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A6B5F" w:rsidR="0021235E" w:rsidP="00AA6B5F" w:rsidRDefault="0021235E" w14:paraId="18B17BAF" wp14:textId="77777777">
      <w:pPr>
        <w:spacing w:line="360" w:lineRule="auto"/>
        <w:jc w:val="center"/>
        <w:rPr>
          <w:b/>
          <w:sz w:val="40"/>
          <w:szCs w:val="40"/>
        </w:rPr>
      </w:pPr>
      <w:proofErr w:type="spellStart"/>
      <w:r w:rsidRPr="00AA6B5F">
        <w:rPr>
          <w:b/>
          <w:sz w:val="40"/>
          <w:szCs w:val="40"/>
        </w:rPr>
        <w:t>Ársætlan</w:t>
      </w:r>
      <w:proofErr w:type="spellEnd"/>
      <w:r w:rsidRPr="00AA6B5F">
        <w:rPr>
          <w:b/>
          <w:sz w:val="40"/>
          <w:szCs w:val="40"/>
        </w:rPr>
        <w:t xml:space="preserve"> </w:t>
      </w:r>
      <w:proofErr w:type="spellStart"/>
      <w:r w:rsidRPr="00AA6B5F">
        <w:rPr>
          <w:b/>
          <w:sz w:val="40"/>
          <w:szCs w:val="40"/>
        </w:rPr>
        <w:t>fyri</w:t>
      </w:r>
      <w:proofErr w:type="spellEnd"/>
      <w:r w:rsidRPr="00AA6B5F">
        <w:rPr>
          <w:b/>
          <w:sz w:val="40"/>
          <w:szCs w:val="40"/>
        </w:rPr>
        <w:t xml:space="preserve"> </w:t>
      </w:r>
      <w:proofErr w:type="spellStart"/>
      <w:r w:rsidRPr="00AA6B5F">
        <w:rPr>
          <w:b/>
          <w:sz w:val="40"/>
          <w:szCs w:val="40"/>
        </w:rPr>
        <w:t>lærugrein</w:t>
      </w:r>
      <w:proofErr w:type="spellEnd"/>
    </w:p>
    <w:p xmlns:wp14="http://schemas.microsoft.com/office/word/2010/wordml" w:rsidRPr="00AA6B5F" w:rsidR="0021235E" w:rsidP="00B8493D" w:rsidRDefault="0021235E" w14:paraId="672A6659" wp14:textId="5249F24D">
      <w:pPr>
        <w:spacing w:line="360" w:lineRule="auto"/>
        <w:jc w:val="center"/>
        <w:rPr>
          <w:b w:val="1"/>
          <w:bCs w:val="1"/>
        </w:rPr>
      </w:pPr>
      <w:r w:rsidRPr="00B8493D" w:rsidR="002260BA">
        <w:rPr>
          <w:b w:val="1"/>
          <w:bCs w:val="1"/>
        </w:rPr>
        <w:t>Lærari</w:t>
      </w:r>
      <w:r w:rsidRPr="00B8493D" w:rsidR="00354B0E">
        <w:rPr>
          <w:b w:val="1"/>
          <w:bCs w:val="1"/>
        </w:rPr>
        <w:t>n</w:t>
      </w:r>
      <w:r w:rsidRPr="00B8493D" w:rsidR="00354B0E">
        <w:rPr>
          <w:b w:val="1"/>
          <w:bCs w:val="1"/>
        </w:rPr>
        <w:t xml:space="preserve">, sum </w:t>
      </w:r>
      <w:r w:rsidRPr="00B8493D" w:rsidR="00354B0E">
        <w:rPr>
          <w:b w:val="1"/>
          <w:bCs w:val="1"/>
        </w:rPr>
        <w:t>undirvísir</w:t>
      </w:r>
      <w:r w:rsidRPr="00B8493D" w:rsidR="00354B0E">
        <w:rPr>
          <w:b w:val="1"/>
          <w:bCs w:val="1"/>
        </w:rPr>
        <w:t xml:space="preserve"> í </w:t>
      </w:r>
      <w:r w:rsidRPr="00B8493D" w:rsidR="00354B0E">
        <w:rPr>
          <w:b w:val="1"/>
          <w:bCs w:val="1"/>
        </w:rPr>
        <w:t>lærugreinini</w:t>
      </w:r>
      <w:r w:rsidRPr="00B8493D" w:rsidR="00354B0E">
        <w:rPr>
          <w:b w:val="1"/>
          <w:bCs w:val="1"/>
        </w:rPr>
        <w:t xml:space="preserve">, ger </w:t>
      </w:r>
      <w:r w:rsidRPr="00B8493D" w:rsidR="00354B0E">
        <w:rPr>
          <w:b w:val="1"/>
          <w:bCs w:val="1"/>
        </w:rPr>
        <w:t>ársætlan</w:t>
      </w:r>
      <w:r w:rsidRPr="00B8493D" w:rsidR="00354B0E">
        <w:rPr>
          <w:b w:val="1"/>
          <w:bCs w:val="1"/>
        </w:rPr>
        <w:t xml:space="preserve">, sum </w:t>
      </w:r>
      <w:r w:rsidRPr="00B8493D" w:rsidR="00354B0E">
        <w:rPr>
          <w:b w:val="1"/>
          <w:bCs w:val="1"/>
        </w:rPr>
        <w:t>verður</w:t>
      </w:r>
      <w:r w:rsidRPr="00B8493D" w:rsidR="00354B0E">
        <w:rPr>
          <w:b w:val="1"/>
          <w:bCs w:val="1"/>
        </w:rPr>
        <w:t xml:space="preserve"> latin </w:t>
      </w:r>
      <w:r w:rsidRPr="00B8493D" w:rsidR="002260BA">
        <w:rPr>
          <w:b w:val="1"/>
          <w:bCs w:val="1"/>
        </w:rPr>
        <w:t>leiðslu</w:t>
      </w:r>
      <w:r w:rsidRPr="00B8493D" w:rsidR="004F74B4">
        <w:rPr>
          <w:b w:val="1"/>
          <w:bCs w:val="1"/>
        </w:rPr>
        <w:t xml:space="preserve"> </w:t>
      </w:r>
      <w:r w:rsidRPr="00B8493D" w:rsidR="00354B0E">
        <w:rPr>
          <w:b w:val="1"/>
          <w:bCs w:val="1"/>
        </w:rPr>
        <w:t>skúlans</w:t>
      </w:r>
      <w:r w:rsidRPr="00B8493D" w:rsidR="00354B0E">
        <w:rPr>
          <w:b w:val="1"/>
          <w:bCs w:val="1"/>
        </w:rPr>
        <w:t xml:space="preserve"> </w:t>
      </w:r>
      <w:r w:rsidRPr="00B8493D" w:rsidR="00354B0E">
        <w:rPr>
          <w:b w:val="1"/>
          <w:bCs w:val="1"/>
        </w:rPr>
        <w:t>fyri</w:t>
      </w:r>
      <w:r w:rsidRPr="00B8493D" w:rsidR="00354B0E">
        <w:rPr>
          <w:b w:val="1"/>
          <w:bCs w:val="1"/>
        </w:rPr>
        <w:t xml:space="preserve"> 15. sept.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xmlns:wp14="http://schemas.microsoft.com/office/word/2010/wordml" w:rsidRPr="00AA6B5F" w:rsidR="006A0EA7" w:rsidTr="00B8493D" w14:paraId="4CF662BF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574C0E61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Skúlaár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AA6B5F" w14:paraId="3ACE28CD" wp14:textId="1334B557">
            <w:pPr>
              <w:spacing w:line="360" w:lineRule="auto"/>
            </w:pPr>
            <w:r w:rsidR="03DFF149">
              <w:rPr/>
              <w:t>2</w:t>
            </w:r>
            <w:r w:rsidR="0C18B823">
              <w:rPr/>
              <w:t>020-2021</w:t>
            </w:r>
          </w:p>
        </w:tc>
      </w:tr>
      <w:tr xmlns:wp14="http://schemas.microsoft.com/office/word/2010/wordml" w:rsidRPr="00AA6B5F" w:rsidR="006A0EA7" w:rsidTr="00B8493D" w14:paraId="0AE3D5EF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215B17CE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Skúli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AA6B5F" w14:paraId="49CBC838" wp14:textId="77777777">
            <w:pPr>
              <w:spacing w:line="360" w:lineRule="auto"/>
            </w:pPr>
            <w:proofErr w:type="spellStart"/>
            <w:r w:rsidRPr="00AA6B5F">
              <w:t>Skúlin</w:t>
            </w:r>
            <w:proofErr w:type="spellEnd"/>
            <w:r w:rsidRPr="00AA6B5F">
              <w:t xml:space="preserve"> </w:t>
            </w:r>
            <w:proofErr w:type="spellStart"/>
            <w:r w:rsidRPr="00AA6B5F">
              <w:t>við</w:t>
            </w:r>
            <w:proofErr w:type="spellEnd"/>
            <w:r w:rsidRPr="00AA6B5F">
              <w:t xml:space="preserve"> </w:t>
            </w:r>
            <w:proofErr w:type="spellStart"/>
            <w:r w:rsidRPr="00AA6B5F">
              <w:t>Streymin</w:t>
            </w:r>
            <w:proofErr w:type="spellEnd"/>
          </w:p>
        </w:tc>
      </w:tr>
      <w:tr xmlns:wp14="http://schemas.microsoft.com/office/word/2010/wordml" w:rsidRPr="00AA6B5F" w:rsidR="006A0EA7" w:rsidTr="00B8493D" w14:paraId="4BCA8085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377F3449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Floksheiti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6A0EA7" w14:paraId="0A37501D" wp14:textId="77777777">
            <w:pPr>
              <w:spacing w:line="360" w:lineRule="auto"/>
            </w:pPr>
          </w:p>
        </w:tc>
      </w:tr>
      <w:tr xmlns:wp14="http://schemas.microsoft.com/office/word/2010/wordml" w:rsidRPr="00AA6B5F" w:rsidR="006A0EA7" w:rsidTr="00B8493D" w14:paraId="715F0F53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257C1CFA" wp14:textId="77777777">
            <w:pPr>
              <w:spacing w:line="360" w:lineRule="auto"/>
            </w:pPr>
            <w:r w:rsidRPr="00AA6B5F">
              <w:rPr>
                <w:b/>
              </w:rPr>
              <w:t>Floksstig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AA6B5F" w14:paraId="61D31CCC" wp14:textId="77777777">
            <w:pPr>
              <w:spacing w:line="360" w:lineRule="auto"/>
            </w:pPr>
            <w:r w:rsidRPr="00AA6B5F">
              <w:t>9. fl</w:t>
            </w:r>
          </w:p>
        </w:tc>
      </w:tr>
      <w:tr xmlns:wp14="http://schemas.microsoft.com/office/word/2010/wordml" w:rsidRPr="00AA6B5F" w:rsidR="006A0EA7" w:rsidTr="00B8493D" w14:paraId="392B1290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7644132E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AA6B5F" w14:paraId="6971F3D6" wp14:textId="77777777">
            <w:pPr>
              <w:spacing w:line="360" w:lineRule="auto"/>
            </w:pPr>
            <w:r w:rsidRPr="00AA6B5F">
              <w:t xml:space="preserve">Alis- og </w:t>
            </w:r>
            <w:proofErr w:type="spellStart"/>
            <w:r w:rsidRPr="00AA6B5F">
              <w:t>evnafrøði</w:t>
            </w:r>
            <w:proofErr w:type="spellEnd"/>
          </w:p>
        </w:tc>
      </w:tr>
      <w:tr xmlns:wp14="http://schemas.microsoft.com/office/word/2010/wordml" w:rsidRPr="00AA6B5F" w:rsidR="006A0EA7" w:rsidTr="00B8493D" w14:paraId="6BFB4B7E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AA6B5F" w:rsidRDefault="006A0EA7" w14:paraId="647F59AD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Lærari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AA6B5F" w:rsidRDefault="00AA6B5F" w14:paraId="638E7031" wp14:textId="77777777">
            <w:pPr>
              <w:spacing w:line="360" w:lineRule="auto"/>
            </w:pPr>
            <w:r w:rsidRPr="00AA6B5F">
              <w:t>Vanja Ejdesgaard</w:t>
            </w:r>
          </w:p>
        </w:tc>
      </w:tr>
    </w:tbl>
    <w:p xmlns:wp14="http://schemas.microsoft.com/office/word/2010/wordml" w:rsidRPr="00AA6B5F" w:rsidR="006A0EA7" w:rsidP="0021235E" w:rsidRDefault="006A0EA7" w14:paraId="5DAB6C7B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xmlns:wp14="http://schemas.microsoft.com/office/word/2010/wordml" w:rsidRPr="00AA6B5F" w:rsidR="006A0EA7" w:rsidTr="00B8493D" w14:paraId="577F902A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21235E" w:rsidRDefault="00354B0E" w14:paraId="77D8D61D" wp14:textId="77777777">
            <w:proofErr w:type="spellStart"/>
            <w:r w:rsidRPr="00AA6B5F">
              <w:rPr>
                <w:b/>
              </w:rPr>
              <w:t>Á</w:t>
            </w:r>
            <w:r w:rsidRPr="00AA6B5F" w:rsidR="006A0EA7">
              <w:rPr>
                <w:b/>
              </w:rPr>
              <w:t>rsætlan</w:t>
            </w:r>
            <w:proofErr w:type="spellEnd"/>
            <w:r w:rsidRPr="00AA6B5F" w:rsidR="006A0EA7">
              <w:rPr>
                <w:b/>
              </w:rPr>
              <w:t xml:space="preserve"> </w:t>
            </w:r>
            <w:proofErr w:type="spellStart"/>
            <w:r w:rsidRPr="00AA6B5F" w:rsidR="006A0EA7">
              <w:rPr>
                <w:b/>
              </w:rPr>
              <w:t>fyri</w:t>
            </w:r>
            <w:proofErr w:type="spellEnd"/>
            <w:r w:rsidRPr="00AA6B5F" w:rsidR="006A0EA7">
              <w:rPr>
                <w:b/>
              </w:rPr>
              <w:t xml:space="preserve"> </w:t>
            </w:r>
            <w:proofErr w:type="spellStart"/>
            <w:r w:rsidRPr="00AA6B5F" w:rsidR="006A0EA7">
              <w:rPr>
                <w:b/>
              </w:rPr>
              <w:t>lærugrein</w:t>
            </w:r>
            <w:proofErr w:type="spellEnd"/>
          </w:p>
        </w:tc>
        <w:tc>
          <w:tcPr>
            <w:tcW w:w="8874" w:type="dxa"/>
            <w:shd w:val="clear" w:color="auto" w:fill="auto"/>
            <w:tcMar/>
          </w:tcPr>
          <w:p w:rsidRPr="00AA6B5F" w:rsidR="003069C8" w:rsidP="6303834C" w:rsidRDefault="00A93F45" w14:paraId="57F8C66A" wp14:textId="550EDCBF">
            <w:pPr>
              <w:pStyle w:val="Normal"/>
              <w:spacing w:line="360" w:lineRule="auto"/>
            </w:pPr>
            <w:r w:rsidRPr="2D461F23" w:rsidR="2D461F23">
              <w:rPr>
                <w:b w:val="1"/>
                <w:bCs w:val="1"/>
              </w:rPr>
              <w:t>Málini</w:t>
            </w:r>
            <w:r w:rsidR="2D461F23">
              <w:rPr/>
              <w:t xml:space="preserve"> fyri </w:t>
            </w:r>
            <w:r w:rsidR="2D461F23">
              <w:rPr/>
              <w:t xml:space="preserve">alis og evnafrøði </w:t>
            </w:r>
            <w:r w:rsidR="2D461F23">
              <w:rPr/>
              <w:t>verða uppfylt í 7, 8, og 9. fl. Tey standa í námsætlanini.</w:t>
            </w:r>
            <w:bookmarkStart w:name="_GoBack" w:id="0"/>
            <w:bookmarkEnd w:id="0"/>
          </w:p>
          <w:p w:rsidR="00AA6B5F" w:rsidP="00AA6B5F" w:rsidRDefault="00AA6B5F" w14:paraId="44C05675" wp14:textId="3ACE0424">
            <w:pPr>
              <w:spacing w:line="360" w:lineRule="auto"/>
            </w:pPr>
            <w:proofErr w:type="spellStart"/>
            <w:r w:rsidR="00AA6B5F">
              <w:rPr/>
              <w:t>Fyri</w:t>
            </w:r>
            <w:proofErr w:type="spellEnd"/>
            <w:r w:rsidR="00AA6B5F">
              <w:rPr/>
              <w:t xml:space="preserve"> at </w:t>
            </w:r>
            <w:proofErr w:type="spellStart"/>
            <w:r w:rsidR="00AA6B5F">
              <w:rPr/>
              <w:t>náa</w:t>
            </w:r>
            <w:proofErr w:type="spellEnd"/>
            <w:r w:rsidR="00AA6B5F">
              <w:rPr/>
              <w:t xml:space="preserve"> </w:t>
            </w:r>
            <w:proofErr w:type="spellStart"/>
            <w:r w:rsidR="00AA6B5F">
              <w:rPr/>
              <w:t>ávegismálunum</w:t>
            </w:r>
            <w:proofErr w:type="spellEnd"/>
            <w:r w:rsidR="00AA6B5F">
              <w:rPr/>
              <w:t xml:space="preserve"> </w:t>
            </w:r>
            <w:proofErr w:type="spellStart"/>
            <w:r w:rsidR="00AA6B5F">
              <w:rPr/>
              <w:t>fyri</w:t>
            </w:r>
            <w:proofErr w:type="spellEnd"/>
            <w:r w:rsidR="00AA6B5F">
              <w:rPr/>
              <w:t xml:space="preserve"> 9. </w:t>
            </w:r>
            <w:proofErr w:type="spellStart"/>
            <w:r w:rsidR="00AA6B5F">
              <w:rPr/>
              <w:t>flokk</w:t>
            </w:r>
            <w:proofErr w:type="spellEnd"/>
            <w:r w:rsidR="00AA6B5F">
              <w:rPr/>
              <w:t xml:space="preserve">, </w:t>
            </w:r>
            <w:proofErr w:type="spellStart"/>
            <w:r w:rsidR="00AA6B5F">
              <w:rPr/>
              <w:t>brúka</w:t>
            </w:r>
            <w:proofErr w:type="spellEnd"/>
            <w:r w:rsidR="00AA6B5F">
              <w:rPr/>
              <w:t xml:space="preserve"> </w:t>
            </w:r>
            <w:proofErr w:type="spellStart"/>
            <w:r w:rsidR="00AA6B5F">
              <w:rPr/>
              <w:t>vit</w:t>
            </w:r>
            <w:proofErr w:type="spellEnd"/>
            <w:r w:rsidR="00AA6B5F">
              <w:rPr/>
              <w:t xml:space="preserve"> </w:t>
            </w:r>
            <w:proofErr w:type="spellStart"/>
            <w:r w:rsidR="00AA6B5F">
              <w:rPr/>
              <w:t>bókina</w:t>
            </w:r>
            <w:proofErr w:type="spellEnd"/>
            <w:r w:rsidR="00AA6B5F">
              <w:rPr/>
              <w:t xml:space="preserve"> ”</w:t>
            </w:r>
            <w:proofErr w:type="spellStart"/>
            <w:r w:rsidR="38410115">
              <w:rPr/>
              <w:t>Alisfrøði</w:t>
            </w:r>
            <w:proofErr w:type="spellEnd"/>
            <w:r w:rsidR="38410115">
              <w:rPr/>
              <w:t xml:space="preserve"> og </w:t>
            </w:r>
            <w:proofErr w:type="spellStart"/>
            <w:r w:rsidR="38410115">
              <w:rPr/>
              <w:t>evnafrøði</w:t>
            </w:r>
            <w:proofErr w:type="spellEnd"/>
            <w:r w:rsidR="38410115">
              <w:rPr/>
              <w:t xml:space="preserve">” </w:t>
            </w:r>
            <w:proofErr w:type="spellStart"/>
            <w:r w:rsidR="38410115">
              <w:rPr/>
              <w:t>hjá</w:t>
            </w:r>
            <w:proofErr w:type="spellEnd"/>
            <w:r w:rsidR="38410115">
              <w:rPr/>
              <w:t xml:space="preserve"> </w:t>
            </w:r>
            <w:proofErr w:type="spellStart"/>
            <w:r w:rsidR="38410115">
              <w:rPr/>
              <w:t>Føroya</w:t>
            </w:r>
            <w:proofErr w:type="spellEnd"/>
            <w:r w:rsidR="38410115">
              <w:rPr/>
              <w:t xml:space="preserve"> </w:t>
            </w:r>
            <w:proofErr w:type="spellStart"/>
            <w:r w:rsidR="38410115">
              <w:rPr/>
              <w:t>skúlabókagrunni</w:t>
            </w:r>
            <w:proofErr w:type="spellEnd"/>
            <w:r w:rsidR="00AA6B5F">
              <w:rPr/>
              <w:t xml:space="preserve">. </w:t>
            </w:r>
            <w:proofErr w:type="spellStart"/>
            <w:r w:rsidR="00AA6B5F">
              <w:rPr/>
              <w:t>Hon</w:t>
            </w:r>
            <w:proofErr w:type="spellEnd"/>
            <w:r w:rsidR="00AA6B5F">
              <w:rPr/>
              <w:t xml:space="preserve"> </w:t>
            </w:r>
            <w:r w:rsidR="00AA6B5F">
              <w:rPr/>
              <w:t>hevur</w:t>
            </w:r>
            <w:r w:rsidR="76EF958A">
              <w:rPr/>
              <w:t xml:space="preserve"> arbeiðsbók til næmingarnar.</w:t>
            </w:r>
          </w:p>
          <w:p w:rsidRPr="00AA6B5F" w:rsidR="00AA6B5F" w:rsidP="00AA6B5F" w:rsidRDefault="00AA6B5F" w14:paraId="6A05A809" wp14:textId="77777777">
            <w:pPr>
              <w:spacing w:line="360" w:lineRule="auto"/>
            </w:pPr>
          </w:p>
          <w:p w:rsidRPr="00AA6B5F" w:rsidR="00AA6B5F" w:rsidP="00AA6B5F" w:rsidRDefault="00AA6B5F" w14:paraId="42EC5874" wp14:textId="77777777">
            <w:pPr>
              <w:spacing w:line="360" w:lineRule="auto"/>
              <w:rPr>
                <w:b/>
              </w:rPr>
            </w:pPr>
            <w:r w:rsidRPr="00B8493D" w:rsidR="00AA6B5F">
              <w:rPr>
                <w:b w:val="1"/>
                <w:bCs w:val="1"/>
              </w:rPr>
              <w:t>Tilfar</w:t>
            </w:r>
          </w:p>
          <w:p w:rsidR="370900FC" w:rsidP="00B8493D" w:rsidRDefault="370900FC" w14:paraId="03980E01" w14:textId="03F0FB0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36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="370900FC">
              <w:rPr/>
              <w:t>Alisfrøði</w:t>
            </w:r>
            <w:proofErr w:type="spellEnd"/>
            <w:r w:rsidR="370900FC">
              <w:rPr/>
              <w:t xml:space="preserve"> og evnafrøði, grundbók og arbeiðsbók</w:t>
            </w:r>
          </w:p>
          <w:p w:rsidR="6303834C" w:rsidP="00B8493D" w:rsidRDefault="6303834C" w14:paraId="498E3EFE" w14:textId="23AFE1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="370900FC">
              <w:rPr/>
              <w:t xml:space="preserve">Ymisk eksperimentir </w:t>
            </w:r>
          </w:p>
          <w:p w:rsidR="6303834C" w:rsidP="6303834C" w:rsidRDefault="6303834C" w14:paraId="2D21D123" w14:textId="464973C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="6303834C">
              <w:rPr/>
              <w:t>Flokstalvan</w:t>
            </w:r>
          </w:p>
          <w:p w:rsidR="6303834C" w:rsidP="6303834C" w:rsidRDefault="6303834C" w14:paraId="07F8B2C4" w14:textId="4BDA5F1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="6303834C">
              <w:rPr/>
              <w:t>A</w:t>
            </w:r>
            <w:r w:rsidR="6303834C">
              <w:rPr/>
              <w:t>lnótin</w:t>
            </w:r>
          </w:p>
          <w:p w:rsidR="6303834C" w:rsidP="6303834C" w:rsidRDefault="6303834C" w14:paraId="5BEB86F0" w14:textId="5F7EC7F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="6303834C">
              <w:rPr/>
              <w:t>Woop</w:t>
            </w:r>
            <w:r w:rsidR="6303834C">
              <w:rPr/>
              <w:t xml:space="preserve"> app</w:t>
            </w:r>
            <w:r w:rsidR="6303834C">
              <w:rPr/>
              <w:t xml:space="preserve"> </w:t>
            </w:r>
          </w:p>
          <w:p w:rsidR="6303834C" w:rsidP="78A7ABE4" w:rsidRDefault="6303834C" w14:paraId="58580E0F" w14:textId="3A08CE8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="78A7ABE4">
              <w:rPr/>
              <w:t>Illustreret videnskab</w:t>
            </w:r>
          </w:p>
          <w:p w:rsidR="78A7ABE4" w:rsidP="78A7ABE4" w:rsidRDefault="78A7ABE4" w14:paraId="3C835166" w14:textId="4917AE9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="78A7ABE4">
              <w:rPr/>
              <w:t>Spøl</w:t>
            </w:r>
          </w:p>
          <w:p w:rsidRPr="00AA6B5F" w:rsidR="00AA6B5F" w:rsidP="00AA6B5F" w:rsidRDefault="00AA6B5F" w14:paraId="5A39BBE3" wp14:textId="77777777">
            <w:pPr>
              <w:spacing w:line="360" w:lineRule="auto"/>
            </w:pPr>
          </w:p>
          <w:p w:rsidRPr="00AA6B5F" w:rsidR="00AA6B5F" w:rsidP="00AA6B5F" w:rsidRDefault="00AA6B5F" w14:paraId="5A721474" wp14:textId="77777777">
            <w:pPr>
              <w:spacing w:line="360" w:lineRule="auto"/>
              <w:rPr>
                <w:b/>
              </w:rPr>
            </w:pPr>
            <w:r w:rsidRPr="6303834C" w:rsidR="6303834C">
              <w:rPr>
                <w:b w:val="1"/>
                <w:bCs w:val="1"/>
              </w:rPr>
              <w:t>Undirvísingarhættir</w:t>
            </w:r>
            <w:r w:rsidRPr="6303834C" w:rsidR="6303834C">
              <w:rPr>
                <w:b w:val="1"/>
                <w:bCs w:val="1"/>
              </w:rPr>
              <w:t>:</w:t>
            </w:r>
          </w:p>
          <w:p w:rsidRPr="00AA6B5F" w:rsidR="00AA6B5F" w:rsidP="03DFF149" w:rsidRDefault="00AA6B5F" w14:paraId="05E10FFF" wp14:textId="2A86086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303834C">
              <w:rPr/>
              <w:t xml:space="preserve">Alis- og </w:t>
            </w:r>
            <w:proofErr w:type="spellStart"/>
            <w:r w:rsidR="6303834C">
              <w:rPr/>
              <w:t>evnafrøði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inniheldur</w:t>
            </w:r>
            <w:proofErr w:type="spellEnd"/>
            <w:r w:rsidR="6303834C">
              <w:rPr/>
              <w:t xml:space="preserve"> bæði teoretiskt og praktiskt arbeiði. </w:t>
            </w:r>
            <w:r w:rsidR="6303834C">
              <w:rPr/>
              <w:t xml:space="preserve"> </w:t>
            </w:r>
            <w:proofErr w:type="spellStart"/>
            <w:r w:rsidR="6303834C">
              <w:rPr/>
              <w:t>Næmingarnir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nema</w:t>
            </w:r>
            <w:proofErr w:type="spellEnd"/>
            <w:r w:rsidR="6303834C">
              <w:rPr/>
              <w:t xml:space="preserve"> </w:t>
            </w:r>
            <w:r w:rsidR="6303834C">
              <w:rPr/>
              <w:t xml:space="preserve">sær </w:t>
            </w:r>
            <w:proofErr w:type="spellStart"/>
            <w:r w:rsidR="6303834C">
              <w:rPr/>
              <w:t>vitan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um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evnið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við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tí</w:t>
            </w:r>
            <w:proofErr w:type="spellEnd"/>
            <w:r w:rsidR="6303834C">
              <w:rPr/>
              <w:t xml:space="preserve">, </w:t>
            </w:r>
            <w:proofErr w:type="spellStart"/>
            <w:r w:rsidR="6303834C">
              <w:rPr/>
              <w:t>bæði</w:t>
            </w:r>
            <w:proofErr w:type="spellEnd"/>
            <w:r w:rsidR="6303834C">
              <w:rPr/>
              <w:t xml:space="preserve"> sum </w:t>
            </w:r>
            <w:proofErr w:type="spellStart"/>
            <w:r w:rsidR="6303834C">
              <w:rPr/>
              <w:t>teoretiskar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uppgávur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eksperimentir</w:t>
            </w:r>
            <w:proofErr w:type="spellEnd"/>
            <w:r w:rsidR="6303834C">
              <w:rPr/>
              <w:t xml:space="preserve"> í </w:t>
            </w:r>
            <w:proofErr w:type="spellStart"/>
            <w:r w:rsidR="6303834C">
              <w:rPr/>
              <w:t>skúlans</w:t>
            </w:r>
            <w:proofErr w:type="spellEnd"/>
            <w:r w:rsidR="6303834C">
              <w:rPr/>
              <w:t xml:space="preserve"> laboratorium. </w:t>
            </w:r>
          </w:p>
          <w:p w:rsidRPr="00AA6B5F" w:rsidR="00AA6B5F" w:rsidP="03DFF149" w:rsidRDefault="00AA6B5F" w14:paraId="5703DFE9" wp14:textId="0EECDFD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Pr="00AA6B5F" w:rsidR="00AA6B5F" w:rsidP="03DFF149" w:rsidRDefault="00AA6B5F" w14:paraId="429CBBBA" wp14:textId="34029C1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303834C">
              <w:rPr/>
              <w:t>Vit</w:t>
            </w:r>
            <w:r w:rsidR="6303834C">
              <w:rPr/>
              <w:t xml:space="preserve">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eftir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leistinum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hjá</w:t>
            </w:r>
            <w:proofErr w:type="spellEnd"/>
            <w:r w:rsidR="6303834C">
              <w:rPr/>
              <w:t xml:space="preserve"> “Ugeskemarevolutionen”. Í </w:t>
            </w:r>
            <w:proofErr w:type="spellStart"/>
            <w:r w:rsidR="6303834C">
              <w:rPr/>
              <w:t>skúlastovuni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hongur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eitt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vikuskema</w:t>
            </w:r>
            <w:proofErr w:type="spellEnd"/>
            <w:r w:rsidR="6303834C">
              <w:rPr/>
              <w:t xml:space="preserve">, har </w:t>
            </w:r>
            <w:proofErr w:type="spellStart"/>
            <w:r w:rsidR="6303834C">
              <w:rPr/>
              <w:t>næmingarnir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fáa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ymiskar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uppgávur</w:t>
            </w:r>
            <w:proofErr w:type="spellEnd"/>
            <w:r w:rsidR="6303834C">
              <w:rPr/>
              <w:t xml:space="preserve">, </w:t>
            </w:r>
            <w:proofErr w:type="spellStart"/>
            <w:r w:rsidR="6303834C">
              <w:rPr/>
              <w:t>ið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skulu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vera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loystar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eftir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eitt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ávíst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tíðarskeið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Næmingarnir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sjálvstøðugt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við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uppgávunum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krossa</w:t>
            </w:r>
            <w:proofErr w:type="spellEnd"/>
            <w:r w:rsidR="6303834C">
              <w:rPr/>
              <w:t xml:space="preserve"> av á </w:t>
            </w:r>
            <w:proofErr w:type="spellStart"/>
            <w:r w:rsidR="6303834C">
              <w:rPr/>
              <w:t>skemanum</w:t>
            </w:r>
            <w:proofErr w:type="spellEnd"/>
            <w:r w:rsidR="6303834C">
              <w:rPr/>
              <w:t xml:space="preserve">, so </w:t>
            </w:r>
            <w:proofErr w:type="spellStart"/>
            <w:r w:rsidR="6303834C">
              <w:rPr/>
              <w:t>hvørt</w:t>
            </w:r>
            <w:proofErr w:type="spellEnd"/>
            <w:r w:rsidR="6303834C">
              <w:rPr/>
              <w:t xml:space="preserve"> sum </w:t>
            </w:r>
            <w:proofErr w:type="spellStart"/>
            <w:r w:rsidR="6303834C">
              <w:rPr/>
              <w:t>teir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loysa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uppgávurnar</w:t>
            </w:r>
            <w:proofErr w:type="spellEnd"/>
            <w:r w:rsidR="6303834C">
              <w:rPr/>
              <w:t xml:space="preserve">. </w:t>
            </w:r>
          </w:p>
          <w:p w:rsidRPr="00AA6B5F" w:rsidR="00AA6B5F" w:rsidP="03DFF149" w:rsidRDefault="00AA6B5F" w14:paraId="0828BF25" wp14:textId="57A64B3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303834C">
              <w:rPr/>
              <w:t xml:space="preserve">Á </w:t>
            </w:r>
            <w:proofErr w:type="spellStart"/>
            <w:r w:rsidR="6303834C">
              <w:rPr/>
              <w:t>henda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hátt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fáa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næmingarnir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møguleika</w:t>
            </w:r>
            <w:proofErr w:type="spellEnd"/>
            <w:r w:rsidR="6303834C">
              <w:rPr/>
              <w:t xml:space="preserve"> at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eftir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egnum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skjótleika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harvið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hvørki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skunda</w:t>
            </w:r>
            <w:proofErr w:type="spellEnd"/>
            <w:r w:rsidR="6303834C">
              <w:rPr/>
              <w:t xml:space="preserve"> sær </w:t>
            </w:r>
            <w:proofErr w:type="spellStart"/>
            <w:r w:rsidR="6303834C">
              <w:rPr/>
              <w:t>ella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bíða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óneyðugt</w:t>
            </w:r>
            <w:proofErr w:type="spellEnd"/>
            <w:r w:rsidR="6303834C">
              <w:rPr/>
              <w:t xml:space="preserve">. </w:t>
            </w:r>
          </w:p>
          <w:p w:rsidRPr="00AA6B5F" w:rsidR="00AA6B5F" w:rsidP="03DFF149" w:rsidRDefault="00AA6B5F" w14:paraId="3B68047E" wp14:textId="5E0F9318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proofErr w:type="spellStart"/>
            <w:r w:rsidR="6303834C">
              <w:rPr/>
              <w:t>Lærarin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syrgir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fyri</w:t>
            </w:r>
            <w:proofErr w:type="spellEnd"/>
            <w:r w:rsidR="6303834C">
              <w:rPr/>
              <w:t xml:space="preserve">, at </w:t>
            </w:r>
            <w:proofErr w:type="spellStart"/>
            <w:r w:rsidR="6303834C">
              <w:rPr/>
              <w:t>uppgávurnar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eru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áhugaverdar</w:t>
            </w:r>
            <w:proofErr w:type="spellEnd"/>
            <w:r w:rsidR="6303834C">
              <w:rPr/>
              <w:t xml:space="preserve">, </w:t>
            </w:r>
            <w:proofErr w:type="spellStart"/>
            <w:r w:rsidR="6303834C">
              <w:rPr/>
              <w:t>varieraðar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tillagaðar</w:t>
            </w:r>
            <w:proofErr w:type="spellEnd"/>
            <w:r w:rsidR="6303834C">
              <w:rPr/>
              <w:t xml:space="preserve"> til </w:t>
            </w:r>
            <w:proofErr w:type="spellStart"/>
            <w:r w:rsidR="6303834C">
              <w:rPr/>
              <w:t>hvønn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einstaka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næming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Hann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motiverar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næmingarnar</w:t>
            </w:r>
            <w:proofErr w:type="spellEnd"/>
            <w:r w:rsidR="6303834C">
              <w:rPr/>
              <w:t xml:space="preserve"> til at </w:t>
            </w:r>
            <w:proofErr w:type="spellStart"/>
            <w:r w:rsidR="6303834C">
              <w:rPr/>
              <w:t>vera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virknar</w:t>
            </w:r>
            <w:proofErr w:type="spellEnd"/>
            <w:r w:rsidR="6303834C">
              <w:rPr/>
              <w:t xml:space="preserve"> og </w:t>
            </w:r>
            <w:proofErr w:type="spellStart"/>
            <w:r w:rsidR="6303834C">
              <w:rPr/>
              <w:t>taka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ábyrgd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fyri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egnari</w:t>
            </w:r>
            <w:proofErr w:type="spellEnd"/>
            <w:r w:rsidR="6303834C">
              <w:rPr/>
              <w:t xml:space="preserve"> læring. </w:t>
            </w:r>
          </w:p>
          <w:p w:rsidR="6303834C" w:rsidP="6303834C" w:rsidRDefault="6303834C" w14:paraId="4D12F3AE" w14:textId="71C3FA5B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="6303834C" w:rsidP="6303834C" w:rsidRDefault="6303834C" w14:paraId="146C393F" w14:textId="2C5A51D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6303834C">
              <w:rPr/>
              <w:t>Av og á gera vit eksperimentir ið vit mugu vera felags um. Teir tímarnar koyra vit ikki eftir vikuskemanum.</w:t>
            </w:r>
          </w:p>
          <w:p w:rsidR="6303834C" w:rsidP="6303834C" w:rsidRDefault="6303834C" w14:paraId="0E21C0E9" w14:textId="1511F3F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="6303834C" w:rsidP="6303834C" w:rsidRDefault="6303834C" w14:paraId="74FCDEB9" w14:textId="1907E5F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b w:val="0"/>
                <w:bCs w:val="0"/>
                <w:i w:val="1"/>
                <w:iCs w:val="1"/>
                <w:color w:val="auto"/>
              </w:rPr>
            </w:pPr>
            <w:proofErr w:type="spellStart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>Uppgávurnar</w:t>
            </w:r>
            <w:proofErr w:type="spellEnd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>kunnu</w:t>
            </w:r>
            <w:proofErr w:type="spellEnd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 xml:space="preserve"> </w:t>
            </w:r>
            <w:proofErr w:type="spellStart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>vera</w:t>
            </w:r>
            <w:proofErr w:type="spellEnd"/>
            <w:r w:rsidRPr="6303834C" w:rsidR="6303834C">
              <w:rPr>
                <w:b w:val="0"/>
                <w:bCs w:val="0"/>
                <w:i w:val="1"/>
                <w:iCs w:val="1"/>
                <w:color w:val="auto"/>
              </w:rPr>
              <w:t xml:space="preserve">: </w:t>
            </w:r>
          </w:p>
          <w:p w:rsidR="6303834C" w:rsidP="00B8493D" w:rsidRDefault="6303834C" w14:paraId="5CE7BA11" w14:textId="358DA292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="6303834C">
              <w:rPr/>
              <w:t>Lesa</w:t>
            </w:r>
            <w:proofErr w:type="spellEnd"/>
            <w:r w:rsidR="6303834C">
              <w:rPr/>
              <w:t xml:space="preserve"> í</w:t>
            </w:r>
            <w:r w:rsidR="0A45891B">
              <w:rPr/>
              <w:t xml:space="preserve"> “Alisfrøði og evnafrøði”</w:t>
            </w:r>
          </w:p>
          <w:p w:rsidR="6303834C" w:rsidP="00B8493D" w:rsidRDefault="6303834C" w14:paraId="387AAD6E" w14:textId="5EA29C57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="6303834C">
              <w:rPr/>
              <w:t>Loysa</w:t>
            </w:r>
            <w:proofErr w:type="spellEnd"/>
            <w:r w:rsidR="6303834C">
              <w:rPr/>
              <w:t xml:space="preserve"> </w:t>
            </w:r>
            <w:proofErr w:type="spellStart"/>
            <w:r w:rsidR="09FCAF90">
              <w:rPr/>
              <w:t>uppgávur</w:t>
            </w:r>
            <w:proofErr w:type="spellEnd"/>
            <w:r w:rsidR="09FCAF90">
              <w:rPr/>
              <w:t xml:space="preserve"> í arbeiðsbókini</w:t>
            </w:r>
          </w:p>
          <w:p w:rsidR="6303834C" w:rsidP="00B8493D" w:rsidRDefault="6303834C" w14:paraId="48CA625C" w14:textId="6A6D349C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="09FCAF90">
              <w:rPr/>
              <w:t>Eksperimentir</w:t>
            </w:r>
            <w:r w:rsidR="09FCAF90">
              <w:rPr/>
              <w:t xml:space="preserve"> </w:t>
            </w:r>
          </w:p>
          <w:p w:rsidR="6303834C" w:rsidP="6303834C" w:rsidRDefault="6303834C" w14:paraId="75240FDE" w14:textId="5B7C086D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Brúka</w:t>
            </w:r>
            <w:r w:rsidR="6303834C">
              <w:rPr/>
              <w:t xml:space="preserve"> </w:t>
            </w:r>
            <w:proofErr w:type="spellStart"/>
            <w:r w:rsidR="6303834C">
              <w:rPr/>
              <w:t>alnótina</w:t>
            </w:r>
            <w:proofErr w:type="spellEnd"/>
            <w:r w:rsidR="6303834C">
              <w:rPr/>
              <w:t xml:space="preserve"> til at </w:t>
            </w:r>
            <w:proofErr w:type="spellStart"/>
            <w:r w:rsidR="6303834C">
              <w:rPr/>
              <w:t>nema</w:t>
            </w:r>
            <w:proofErr w:type="spellEnd"/>
            <w:r w:rsidR="6303834C">
              <w:rPr/>
              <w:t xml:space="preserve"> sær </w:t>
            </w:r>
            <w:proofErr w:type="spellStart"/>
            <w:r w:rsidR="6303834C">
              <w:rPr/>
              <w:t>vitan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um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eitthvørt</w:t>
            </w:r>
            <w:proofErr w:type="spellEnd"/>
          </w:p>
          <w:p w:rsidR="6303834C" w:rsidP="6303834C" w:rsidRDefault="6303834C" w14:paraId="13CA55BA" w14:textId="4D52350F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Gera og loysa postarenning við Woop-app</w:t>
            </w:r>
          </w:p>
          <w:p w:rsidR="6303834C" w:rsidP="6303834C" w:rsidRDefault="6303834C" w14:paraId="5E7BCE55" w14:textId="5A2381A4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="6303834C">
              <w:rPr/>
              <w:t>Lesa</w:t>
            </w:r>
            <w:proofErr w:type="spellEnd"/>
            <w:r w:rsidR="6303834C">
              <w:rPr/>
              <w:t xml:space="preserve"> Illustreret </w:t>
            </w:r>
            <w:proofErr w:type="spellStart"/>
            <w:r w:rsidR="6303834C">
              <w:rPr/>
              <w:t>videnskabsbløð</w:t>
            </w:r>
            <w:proofErr w:type="spellEnd"/>
          </w:p>
          <w:p w:rsidR="6303834C" w:rsidP="6303834C" w:rsidRDefault="6303834C" w14:paraId="69A31805" w14:textId="1D7909AC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="6303834C">
              <w:rPr/>
              <w:t>Alisfrøðilig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ella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evnafrøðilig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spøl</w:t>
            </w:r>
            <w:proofErr w:type="spellEnd"/>
            <w:r w:rsidR="6303834C">
              <w:rPr/>
              <w:t xml:space="preserve"> - </w:t>
            </w:r>
            <w:proofErr w:type="spellStart"/>
            <w:r w:rsidR="6303834C">
              <w:rPr/>
              <w:t>memory</w:t>
            </w:r>
            <w:proofErr w:type="spellEnd"/>
            <w:r w:rsidR="6303834C">
              <w:rPr/>
              <w:t xml:space="preserve">, </w:t>
            </w:r>
            <w:proofErr w:type="spellStart"/>
            <w:r w:rsidR="6303834C">
              <w:rPr/>
              <w:t>snóruppgáva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o.l</w:t>
            </w:r>
            <w:proofErr w:type="spellEnd"/>
          </w:p>
          <w:p w:rsidR="6303834C" w:rsidP="6303834C" w:rsidRDefault="6303834C" w14:paraId="7426965A" w14:textId="78630741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Framløgur</w:t>
            </w:r>
          </w:p>
          <w:p w:rsidR="6303834C" w:rsidP="6303834C" w:rsidRDefault="6303834C" w14:paraId="33BB8EB7" w14:textId="17F17925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Annað</w:t>
            </w:r>
          </w:p>
          <w:p w:rsidR="6303834C" w:rsidP="6303834C" w:rsidRDefault="6303834C" w14:paraId="34A7CD34" w14:textId="34FDEC5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="6303834C" w:rsidP="6303834C" w:rsidRDefault="6303834C" w14:paraId="28B042CF" w14:textId="73BA72CF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i w:val="1"/>
                <w:iCs w:val="1"/>
              </w:rPr>
            </w:pPr>
            <w:proofErr w:type="spellStart"/>
            <w:r w:rsidRPr="6303834C" w:rsidR="6303834C">
              <w:rPr>
                <w:i w:val="1"/>
                <w:iCs w:val="1"/>
              </w:rPr>
              <w:t>Arbeiðshættir</w:t>
            </w:r>
            <w:proofErr w:type="spellEnd"/>
            <w:r w:rsidRPr="6303834C" w:rsidR="6303834C">
              <w:rPr>
                <w:i w:val="1"/>
                <w:iCs w:val="1"/>
              </w:rPr>
              <w:t xml:space="preserve"> :</w:t>
            </w:r>
          </w:p>
          <w:p w:rsidR="6303834C" w:rsidP="6303834C" w:rsidRDefault="6303834C" w14:paraId="29F58303" w14:textId="328C09FF">
            <w:pPr>
              <w:pStyle w:val="Normal"/>
              <w:bidi w:val="0"/>
              <w:spacing w:before="0" w:beforeAutospacing="off" w:after="0" w:afterAutospacing="off" w:line="360" w:lineRule="auto"/>
              <w:ind w:left="360" w:right="0"/>
              <w:jc w:val="left"/>
            </w:pPr>
            <w:r w:rsidR="6303834C">
              <w:rPr/>
              <w:t xml:space="preserve">Ugeskemarevolutionen </w:t>
            </w:r>
            <w:proofErr w:type="spellStart"/>
            <w:r w:rsidR="6303834C">
              <w:rPr/>
              <w:t>leggur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upp</w:t>
            </w:r>
            <w:proofErr w:type="spellEnd"/>
            <w:r w:rsidR="6303834C">
              <w:rPr/>
              <w:t xml:space="preserve"> til, at </w:t>
            </w:r>
            <w:proofErr w:type="spellStart"/>
            <w:r w:rsidR="6303834C">
              <w:rPr/>
              <w:t>næmingarnir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sjálvstøðugt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Tí</w:t>
            </w:r>
            <w:proofErr w:type="spellEnd"/>
            <w:r w:rsidR="6303834C">
              <w:rPr/>
              <w:t xml:space="preserve"> er </w:t>
            </w:r>
            <w:proofErr w:type="spellStart"/>
            <w:r w:rsidR="6303834C">
              <w:rPr/>
              <w:t>tað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eisini</w:t>
            </w:r>
            <w:proofErr w:type="spellEnd"/>
            <w:r w:rsidR="6303834C">
              <w:rPr/>
              <w:t xml:space="preserve"> sum </w:t>
            </w:r>
            <w:proofErr w:type="spellStart"/>
            <w:r w:rsidR="6303834C">
              <w:rPr/>
              <w:t>oftast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sjálvvalt</w:t>
            </w:r>
            <w:proofErr w:type="spellEnd"/>
            <w:r w:rsidR="6303834C">
              <w:rPr/>
              <w:t xml:space="preserve">, </w:t>
            </w:r>
            <w:proofErr w:type="spellStart"/>
            <w:r w:rsidR="6303834C">
              <w:rPr/>
              <w:t>hvussu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tey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Lærarin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viðmerkjir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tó</w:t>
            </w:r>
            <w:proofErr w:type="spellEnd"/>
            <w:r w:rsidR="6303834C">
              <w:rPr/>
              <w:t xml:space="preserve"> onkuntíð, um hann vil </w:t>
            </w:r>
            <w:proofErr w:type="spellStart"/>
            <w:r w:rsidR="6303834C">
              <w:rPr/>
              <w:t>hava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næmingarnar</w:t>
            </w:r>
            <w:proofErr w:type="spellEnd"/>
            <w:r w:rsidR="6303834C">
              <w:rPr/>
              <w:t xml:space="preserve"> at </w:t>
            </w:r>
            <w:proofErr w:type="spellStart"/>
            <w:r w:rsidR="6303834C">
              <w:rPr/>
              <w:t>arbeiða</w:t>
            </w:r>
            <w:proofErr w:type="spellEnd"/>
            <w:r w:rsidR="6303834C">
              <w:rPr/>
              <w:t xml:space="preserve"> í </w:t>
            </w:r>
            <w:proofErr w:type="spellStart"/>
            <w:r w:rsidR="6303834C">
              <w:rPr/>
              <w:t>ávísum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bólkum</w:t>
            </w:r>
            <w:proofErr w:type="spellEnd"/>
            <w:r w:rsidR="6303834C">
              <w:rPr/>
              <w:t xml:space="preserve"> til </w:t>
            </w:r>
            <w:proofErr w:type="spellStart"/>
            <w:r w:rsidR="6303834C">
              <w:rPr/>
              <w:t>t.d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eksperimentir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ella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annað</w:t>
            </w:r>
            <w:proofErr w:type="spellEnd"/>
            <w:r w:rsidR="6303834C">
              <w:rPr/>
              <w:t xml:space="preserve">. </w:t>
            </w:r>
            <w:proofErr w:type="spellStart"/>
            <w:r w:rsidR="6303834C">
              <w:rPr/>
              <w:t>Arbeiðshættirnir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eru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tí</w:t>
            </w:r>
            <w:proofErr w:type="spellEnd"/>
            <w:r w:rsidR="6303834C">
              <w:rPr/>
              <w:t xml:space="preserve"> </w:t>
            </w:r>
            <w:proofErr w:type="spellStart"/>
            <w:r w:rsidR="6303834C">
              <w:rPr/>
              <w:t>hesir</w:t>
            </w:r>
            <w:proofErr w:type="spellEnd"/>
            <w:r w:rsidR="6303834C">
              <w:rPr/>
              <w:t>:</w:t>
            </w:r>
          </w:p>
          <w:p w:rsidR="6303834C" w:rsidP="6303834C" w:rsidRDefault="6303834C" w14:paraId="0203476F" w14:textId="44C9D49C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Aleina</w:t>
            </w:r>
          </w:p>
          <w:p w:rsidR="6303834C" w:rsidP="6303834C" w:rsidRDefault="6303834C" w14:paraId="50A69C08" w14:textId="114E48C1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>Tvey og tvey</w:t>
            </w:r>
          </w:p>
          <w:p w:rsidR="6303834C" w:rsidP="6303834C" w:rsidRDefault="6303834C" w14:paraId="1E9A9EF2" w14:textId="3AAB42F2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 xml:space="preserve">Í </w:t>
            </w:r>
            <w:proofErr w:type="spellStart"/>
            <w:r w:rsidR="6303834C">
              <w:rPr/>
              <w:t>sjálvvaldum</w:t>
            </w:r>
            <w:proofErr w:type="spellEnd"/>
            <w:r w:rsidR="6303834C">
              <w:rPr/>
              <w:t xml:space="preserve"> bólkum</w:t>
            </w:r>
          </w:p>
          <w:p w:rsidR="6303834C" w:rsidP="6303834C" w:rsidRDefault="6303834C" w14:paraId="621CD481" w14:textId="00ED1A4B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360" w:lineRule="auto"/>
              <w:ind w:right="0"/>
              <w:jc w:val="left"/>
              <w:rPr>
                <w:sz w:val="24"/>
                <w:szCs w:val="24"/>
              </w:rPr>
            </w:pPr>
            <w:r w:rsidR="6303834C">
              <w:rPr/>
              <w:t xml:space="preserve">Í </w:t>
            </w:r>
            <w:proofErr w:type="spellStart"/>
            <w:r w:rsidR="6303834C">
              <w:rPr/>
              <w:t>læraravaldum</w:t>
            </w:r>
            <w:proofErr w:type="spellEnd"/>
            <w:r w:rsidR="6303834C">
              <w:rPr/>
              <w:t xml:space="preserve"> </w:t>
            </w:r>
            <w:r w:rsidR="6303834C">
              <w:rPr/>
              <w:t>bólkum</w:t>
            </w:r>
          </w:p>
          <w:p w:rsidR="6303834C" w:rsidP="6303834C" w:rsidRDefault="6303834C" w14:paraId="06D9E993" w14:textId="7EC10ED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="03DFF149" w:rsidP="03DFF149" w:rsidRDefault="03DFF149" w14:paraId="130F4014" w14:textId="5FBD4E4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</w:p>
          <w:p w:rsidRPr="00AA6B5F" w:rsidR="006A0EA7" w:rsidP="0021235E" w:rsidRDefault="006A0EA7" w14:paraId="72A3D3EC" wp14:textId="77777777"/>
        </w:tc>
      </w:tr>
    </w:tbl>
    <w:p xmlns:wp14="http://schemas.microsoft.com/office/word/2010/wordml" w:rsidRPr="00AA6B5F" w:rsidR="0021235E" w:rsidP="0021235E" w:rsidRDefault="0021235E" w14:paraId="0D0B940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8874"/>
      </w:tblGrid>
      <w:tr xmlns:wp14="http://schemas.microsoft.com/office/word/2010/wordml" w:rsidRPr="00AA6B5F" w:rsidR="006A0EA7" w:rsidTr="00B8493D" w14:paraId="7B65C5CB" wp14:textId="77777777">
        <w:tc>
          <w:tcPr>
            <w:tcW w:w="1809" w:type="dxa"/>
            <w:shd w:val="clear" w:color="auto" w:fill="8DB3E2"/>
            <w:tcMar/>
          </w:tcPr>
          <w:p w:rsidRPr="00AA6B5F" w:rsidR="006A0EA7" w:rsidP="0021235E" w:rsidRDefault="006A0EA7" w14:paraId="0C6A20DD" wp14:textId="77777777">
            <w:proofErr w:type="spellStart"/>
            <w:r w:rsidRPr="00AA6B5F">
              <w:rPr>
                <w:b/>
                <w:szCs w:val="24"/>
              </w:rPr>
              <w:t>Yvirlit</w:t>
            </w:r>
            <w:proofErr w:type="spellEnd"/>
            <w:r w:rsidRPr="00AA6B5F">
              <w:rPr>
                <w:b/>
                <w:szCs w:val="24"/>
              </w:rPr>
              <w:t xml:space="preserve"> </w:t>
            </w:r>
            <w:proofErr w:type="spellStart"/>
            <w:r w:rsidRPr="00AA6B5F">
              <w:rPr>
                <w:b/>
                <w:szCs w:val="24"/>
              </w:rPr>
              <w:t>yvir</w:t>
            </w:r>
            <w:proofErr w:type="spellEnd"/>
            <w:r w:rsidRPr="00AA6B5F">
              <w:rPr>
                <w:b/>
                <w:szCs w:val="24"/>
              </w:rPr>
              <w:t xml:space="preserve"> </w:t>
            </w:r>
            <w:proofErr w:type="spellStart"/>
            <w:r w:rsidRPr="00AA6B5F">
              <w:rPr>
                <w:b/>
                <w:szCs w:val="24"/>
              </w:rPr>
              <w:t>undirvísingar</w:t>
            </w:r>
            <w:proofErr w:type="spellEnd"/>
            <w:r w:rsidRPr="00AA6B5F">
              <w:rPr>
                <w:b/>
                <w:szCs w:val="24"/>
              </w:rPr>
              <w:t>-gongdir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6A0EA7" w:rsidP="00B8493D" w:rsidRDefault="006A0EA7" w14:paraId="0E27B00A" wp14:textId="0AEA75AF">
            <w:pPr>
              <w:rPr>
                <w:i w:val="1"/>
                <w:iCs w:val="1"/>
              </w:rPr>
            </w:pPr>
            <w:proofErr w:type="spellStart"/>
            <w:r w:rsidRPr="00B8493D" w:rsidR="25EAC58B">
              <w:rPr>
                <w:i w:val="1"/>
                <w:iCs w:val="1"/>
              </w:rPr>
              <w:t>Ráðlagdar</w:t>
            </w:r>
            <w:proofErr w:type="spellEnd"/>
            <w:r w:rsidRPr="00B8493D" w:rsidR="25EAC58B">
              <w:rPr>
                <w:i w:val="1"/>
                <w:iCs w:val="1"/>
              </w:rPr>
              <w:t xml:space="preserve"> </w:t>
            </w:r>
            <w:proofErr w:type="spellStart"/>
            <w:r w:rsidRPr="00B8493D" w:rsidR="25EAC58B">
              <w:rPr>
                <w:i w:val="1"/>
                <w:iCs w:val="1"/>
              </w:rPr>
              <w:t>undirvísingargongdir</w:t>
            </w:r>
            <w:proofErr w:type="spellEnd"/>
          </w:p>
        </w:tc>
      </w:tr>
      <w:tr xmlns:wp14="http://schemas.microsoft.com/office/word/2010/wordml" w:rsidRPr="00AA6B5F" w:rsidR="003069C8" w:rsidTr="00B8493D" w14:paraId="515DAF1C" wp14:textId="77777777">
        <w:tc>
          <w:tcPr>
            <w:tcW w:w="1809" w:type="dxa"/>
            <w:shd w:val="clear" w:color="auto" w:fill="8DB3E2"/>
            <w:tcMar/>
          </w:tcPr>
          <w:p w:rsidRPr="00AA6B5F" w:rsidR="003069C8" w:rsidP="003069C8" w:rsidRDefault="003069C8" w14:paraId="1FCCB7C4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Heiti</w:t>
            </w:r>
            <w:proofErr w:type="spellEnd"/>
            <w:r w:rsidRPr="00AA6B5F">
              <w:rPr>
                <w:b/>
              </w:rPr>
              <w:t xml:space="preserve"> 1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3069C8" w:rsidP="03DFF149" w:rsidRDefault="003069C8" w14:paraId="5E64BB86" wp14:textId="12349AF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="783F1DCF">
              <w:rPr/>
              <w:t>Ellæra</w:t>
            </w:r>
          </w:p>
        </w:tc>
      </w:tr>
      <w:tr xmlns:wp14="http://schemas.microsoft.com/office/word/2010/wordml" w:rsidRPr="00AA6B5F" w:rsidR="003069C8" w:rsidTr="00B8493D" w14:paraId="6DF5CACE" wp14:textId="77777777">
        <w:tc>
          <w:tcPr>
            <w:tcW w:w="1809" w:type="dxa"/>
            <w:shd w:val="clear" w:color="auto" w:fill="8DB3E2"/>
            <w:tcMar/>
          </w:tcPr>
          <w:p w:rsidRPr="00AA6B5F" w:rsidR="003069C8" w:rsidP="003069C8" w:rsidRDefault="003069C8" w14:paraId="22819097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Heiti</w:t>
            </w:r>
            <w:proofErr w:type="spellEnd"/>
            <w:r w:rsidRPr="00AA6B5F">
              <w:rPr>
                <w:b/>
              </w:rPr>
              <w:t xml:space="preserve"> 2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3069C8" w:rsidP="003069C8" w:rsidRDefault="003069C8" w14:paraId="6642FFBB" wp14:textId="2E4DC6F1">
            <w:pPr>
              <w:spacing w:line="360" w:lineRule="auto"/>
            </w:pPr>
            <w:r w:rsidR="155C9719">
              <w:rPr/>
              <w:t>Sveiggj</w:t>
            </w:r>
          </w:p>
        </w:tc>
      </w:tr>
      <w:tr xmlns:wp14="http://schemas.microsoft.com/office/word/2010/wordml" w:rsidRPr="00AA6B5F" w:rsidR="003069C8" w:rsidTr="00B8493D" w14:paraId="62ED5DAF" wp14:textId="77777777">
        <w:tc>
          <w:tcPr>
            <w:tcW w:w="1809" w:type="dxa"/>
            <w:shd w:val="clear" w:color="auto" w:fill="8DB3E2"/>
            <w:tcMar/>
          </w:tcPr>
          <w:p w:rsidRPr="00AA6B5F" w:rsidR="003069C8" w:rsidP="003069C8" w:rsidRDefault="003069C8" w14:paraId="06F4AF61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Heiti</w:t>
            </w:r>
            <w:proofErr w:type="spellEnd"/>
            <w:r w:rsidRPr="00AA6B5F">
              <w:rPr>
                <w:b/>
              </w:rPr>
              <w:t xml:space="preserve"> 3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3069C8" w:rsidP="003069C8" w:rsidRDefault="003069C8" w14:paraId="19EEB846" wp14:textId="5B326308">
            <w:pPr>
              <w:spacing w:line="360" w:lineRule="auto"/>
            </w:pPr>
            <w:r w:rsidR="780DB9E6">
              <w:rPr/>
              <w:t>Atom-alisfrøði</w:t>
            </w:r>
          </w:p>
        </w:tc>
      </w:tr>
      <w:tr xmlns:wp14="http://schemas.microsoft.com/office/word/2010/wordml" w:rsidRPr="00AA6B5F" w:rsidR="003069C8" w:rsidTr="00B8493D" w14:paraId="1E2CA693" wp14:textId="77777777">
        <w:tc>
          <w:tcPr>
            <w:tcW w:w="1809" w:type="dxa"/>
            <w:shd w:val="clear" w:color="auto" w:fill="8DB3E2"/>
            <w:tcMar/>
          </w:tcPr>
          <w:p w:rsidRPr="00AA6B5F" w:rsidR="003069C8" w:rsidP="003069C8" w:rsidRDefault="003069C8" w14:paraId="0AAFDEAC" wp14:textId="77777777">
            <w:pPr>
              <w:spacing w:line="360" w:lineRule="auto"/>
            </w:pPr>
            <w:proofErr w:type="spellStart"/>
            <w:r w:rsidRPr="00AA6B5F">
              <w:rPr>
                <w:b/>
              </w:rPr>
              <w:t>Heiti</w:t>
            </w:r>
            <w:proofErr w:type="spellEnd"/>
            <w:r w:rsidRPr="00AA6B5F">
              <w:rPr>
                <w:b/>
              </w:rPr>
              <w:t xml:space="preserve"> 4</w:t>
            </w:r>
          </w:p>
        </w:tc>
        <w:tc>
          <w:tcPr>
            <w:tcW w:w="8874" w:type="dxa"/>
            <w:shd w:val="clear" w:color="auto" w:fill="auto"/>
            <w:tcMar/>
          </w:tcPr>
          <w:p w:rsidRPr="00AA6B5F" w:rsidR="003069C8" w:rsidP="003069C8" w:rsidRDefault="003069C8" w14:paraId="2BDDB652" wp14:textId="4A61AEFA">
            <w:pPr>
              <w:spacing w:line="360" w:lineRule="auto"/>
            </w:pPr>
            <w:r w:rsidR="28DA0474">
              <w:rPr/>
              <w:t>Evnisbygnaður</w:t>
            </w:r>
          </w:p>
        </w:tc>
      </w:tr>
      <w:tr w:rsidR="00B8493D" w:rsidTr="00B8493D" w14:paraId="312047E1">
        <w:tc>
          <w:tcPr>
            <w:tcW w:w="1809" w:type="dxa"/>
            <w:shd w:val="clear" w:color="auto" w:fill="8DB3E2"/>
            <w:tcMar/>
          </w:tcPr>
          <w:p w:rsidR="28DA0474" w:rsidP="00B8493D" w:rsidRDefault="28DA0474" w14:paraId="7B1F9B28" w14:textId="6899DB5F">
            <w:pPr>
              <w:pStyle w:val="Normal"/>
              <w:spacing w:line="360" w:lineRule="auto"/>
              <w:rPr>
                <w:b w:val="1"/>
                <w:bCs w:val="1"/>
              </w:rPr>
            </w:pPr>
            <w:r w:rsidRPr="00B8493D" w:rsidR="28DA0474">
              <w:rPr>
                <w:b w:val="1"/>
                <w:bCs w:val="1"/>
              </w:rPr>
              <w:t>Heiti 5</w:t>
            </w:r>
          </w:p>
        </w:tc>
        <w:tc>
          <w:tcPr>
            <w:tcW w:w="8874" w:type="dxa"/>
            <w:shd w:val="clear" w:color="auto" w:fill="auto"/>
            <w:tcMar/>
          </w:tcPr>
          <w:p w:rsidR="28DA0474" w:rsidP="00B8493D" w:rsidRDefault="28DA0474" w14:paraId="0C894A17" w14:textId="3FED1B28">
            <w:pPr>
              <w:pStyle w:val="Normal"/>
              <w:spacing w:line="360" w:lineRule="auto"/>
            </w:pPr>
            <w:r w:rsidR="28DA0474">
              <w:rPr/>
              <w:t>Reaktiónssløb</w:t>
            </w:r>
          </w:p>
        </w:tc>
      </w:tr>
      <w:tr w:rsidR="00B8493D" w:rsidTr="00B8493D" w14:paraId="6A01C99E">
        <w:tc>
          <w:tcPr>
            <w:tcW w:w="1809" w:type="dxa"/>
            <w:shd w:val="clear" w:color="auto" w:fill="8DB3E2"/>
            <w:tcMar/>
          </w:tcPr>
          <w:p w:rsidR="28DA0474" w:rsidP="00B8493D" w:rsidRDefault="28DA0474" w14:paraId="54009AE9" w14:textId="74DF0925">
            <w:pPr>
              <w:pStyle w:val="Normal"/>
              <w:spacing w:line="360" w:lineRule="auto"/>
              <w:rPr>
                <w:b w:val="1"/>
                <w:bCs w:val="1"/>
              </w:rPr>
            </w:pPr>
            <w:r w:rsidRPr="00B8493D" w:rsidR="28DA0474">
              <w:rPr>
                <w:b w:val="1"/>
                <w:bCs w:val="1"/>
              </w:rPr>
              <w:t>Heiti 6</w:t>
            </w:r>
          </w:p>
        </w:tc>
        <w:tc>
          <w:tcPr>
            <w:tcW w:w="8874" w:type="dxa"/>
            <w:shd w:val="clear" w:color="auto" w:fill="auto"/>
            <w:tcMar/>
          </w:tcPr>
          <w:p w:rsidR="28DA0474" w:rsidP="00B8493D" w:rsidRDefault="28DA0474" w14:paraId="5DD63E61" w14:textId="34A4C536">
            <w:pPr>
              <w:pStyle w:val="Normal"/>
              <w:spacing w:line="360" w:lineRule="auto"/>
            </w:pPr>
            <w:proofErr w:type="spellStart"/>
            <w:r w:rsidR="28DA0474">
              <w:rPr/>
              <w:t>Kunnleiki</w:t>
            </w:r>
            <w:proofErr w:type="spellEnd"/>
            <w:r w:rsidR="28DA0474">
              <w:rPr/>
              <w:t xml:space="preserve"> til evnafrøðilig evni</w:t>
            </w:r>
          </w:p>
        </w:tc>
      </w:tr>
    </w:tbl>
    <w:p xmlns:wp14="http://schemas.microsoft.com/office/word/2010/wordml" w:rsidRPr="0021235E" w:rsidR="0021235E" w:rsidP="0021235E" w:rsidRDefault="0021235E" w14:paraId="60061E4C" wp14:textId="77777777">
      <w:pPr>
        <w:rPr>
          <w:rFonts w:ascii="Gautami" w:hAnsi="Gautami" w:cs="Gautami"/>
        </w:rPr>
      </w:pPr>
    </w:p>
    <w:sectPr w:rsidRPr="0021235E" w:rsidR="0021235E" w:rsidSect="0074543B">
      <w:headerReference w:type="default" r:id="rId8"/>
      <w:footerReference w:type="default" r:id="rId9"/>
      <w:headerReference w:type="first" r:id="rId10"/>
      <w:type w:val="continuous"/>
      <w:pgSz w:w="11907" w:h="16840" w:orient="portrait" w:code="9"/>
      <w:pgMar w:top="720" w:right="720" w:bottom="720" w:left="720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B6B5A" w:rsidRDefault="008B6B5A" w14:paraId="62486C05" wp14:textId="77777777">
      <w:r>
        <w:separator/>
      </w:r>
    </w:p>
  </w:endnote>
  <w:endnote w:type="continuationSeparator" w:id="0">
    <w:p xmlns:wp14="http://schemas.microsoft.com/office/word/2010/wordml" w:rsidR="008B6B5A" w:rsidRDefault="008B6B5A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E5B8C" w:rsidR="0021235E" w:rsidP="00BE5B8C" w:rsidRDefault="008B6B5A" w14:paraId="528512F7" wp14:textId="77777777">
    <w:pPr>
      <w:jc w:val="center"/>
      <w:rPr>
        <w:rFonts w:ascii="Garamond" w:hAnsi="Garamond"/>
        <w:color w:val="808080"/>
        <w:sz w:val="20"/>
        <w:lang w:val="fo-FO"/>
      </w:rPr>
    </w:pPr>
    <w:r>
      <w:rPr>
        <w:noProof/>
      </w:rPr>
      <w:pict w14:anchorId="75751ABF">
        <v:line id="Line 6" style="position:absolute;left:0;text-align:left;z-index:3;visibility:visible" o:spid="_x0000_s2051" o:allowincell="f" from="-75.85pt,-2.5pt" to="536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eC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"/>
      </w:pict>
    </w:r>
    <w:r w:rsidRPr="00BE5B8C" w:rsidR="0021235E">
      <w:rPr>
        <w:rFonts w:ascii="Garamond" w:hAnsi="Garamond"/>
        <w:color w:val="808080"/>
        <w:sz w:val="20"/>
        <w:lang w:val="fo-FO"/>
      </w:rPr>
      <w:t>Mentamálaráðið umsitur undirvísingar-, granskingar-, menta-  og kirkjumál</w:t>
    </w:r>
  </w:p>
  <w:p xmlns:wp14="http://schemas.microsoft.com/office/word/2010/wordml" w:rsidRPr="00BE5B8C" w:rsidR="0021235E" w:rsidP="00BE5B8C" w:rsidRDefault="0021235E" w14:paraId="1C5C7829" wp14:textId="77777777">
    <w:pPr>
      <w:jc w:val="center"/>
      <w:rPr>
        <w:rFonts w:ascii="Garamond" w:hAnsi="Garamond"/>
        <w:smallCaps/>
        <w:color w:val="808080"/>
        <w:sz w:val="20"/>
        <w:lang w:val="fo-FO"/>
      </w:rPr>
    </w:pPr>
    <w:r w:rsidRPr="00BE5B8C">
      <w:rPr>
        <w:rFonts w:ascii="Wingdings" w:hAnsi="Wingdings" w:eastAsia="Wingdings" w:cs="Wingdings"/>
        <w:smallCaps/>
        <w:color w:val="808080"/>
        <w:sz w:val="20"/>
        <w:lang w:val="fo-FO"/>
      </w:rPr>
      <w:t>+</w:t>
    </w:r>
    <w:r w:rsidRPr="00BE5B8C">
      <w:rPr>
        <w:rFonts w:ascii="Garamond" w:hAnsi="Garamond"/>
        <w:smallCaps/>
        <w:color w:val="808080"/>
        <w:sz w:val="20"/>
        <w:lang w:val="fo-FO"/>
      </w:rPr>
      <w:t xml:space="preserve"> </w:t>
    </w:r>
    <w:r w:rsidRPr="00BE5B8C">
      <w:rPr>
        <w:rFonts w:ascii="Garamond" w:hAnsi="Garamond"/>
        <w:color w:val="808080"/>
        <w:sz w:val="20"/>
        <w:lang w:val="fo-FO"/>
      </w:rPr>
      <w:t>Mentamálaráðið • Hoyvíksvegur 72  •  Postrúm 3279  •  FO-110  Tórshavn</w:t>
    </w:r>
  </w:p>
  <w:p xmlns:wp14="http://schemas.microsoft.com/office/word/2010/wordml" w:rsidRPr="00BE5B8C" w:rsidR="0021235E" w:rsidP="00885252" w:rsidRDefault="0021235E" w14:paraId="079E9E98" wp14:textId="77777777">
    <w:pPr>
      <w:tabs>
        <w:tab w:val="center" w:pos="5233"/>
        <w:tab w:val="right" w:pos="10466"/>
      </w:tabs>
      <w:rPr>
        <w:color w:val="808080"/>
        <w:sz w:val="20"/>
        <w:lang w:val="fo-FO"/>
      </w:rPr>
    </w:pPr>
    <w:r>
      <w:rPr>
        <w:color w:val="808080"/>
        <w:sz w:val="20"/>
        <w:lang w:val="fo-FO"/>
      </w:rPr>
      <w:tab/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'</w:t>
    </w:r>
    <w:r w:rsidRPr="00BE5B8C">
      <w:rPr>
        <w:color w:val="808080"/>
        <w:sz w:val="20"/>
        <w:lang w:val="fo-FO"/>
      </w:rPr>
      <w:t xml:space="preserve"> (+298) 35 50 50  •  </w:t>
    </w:r>
    <w:r w:rsidRPr="00BE5B8C">
      <w:rPr>
        <w:rFonts w:ascii="Wingdings 2" w:hAnsi="Wingdings 2" w:eastAsia="Wingdings 2" w:cs="Wingdings 2"/>
        <w:color w:val="808080"/>
        <w:sz w:val="20"/>
        <w:lang w:val="fo-FO"/>
      </w:rPr>
      <w:t>7</w:t>
    </w:r>
    <w:r w:rsidRPr="00BE5B8C">
      <w:rPr>
        <w:color w:val="808080"/>
        <w:sz w:val="20"/>
        <w:lang w:val="fo-FO"/>
      </w:rPr>
      <w:t xml:space="preserve"> (+298) 35 50 55 •  </w:t>
    </w:r>
    <w:r w:rsidRPr="00BE5B8C">
      <w:rPr>
        <w:rFonts w:ascii="Webdings" w:hAnsi="Webdings" w:eastAsia="Webdings" w:cs="Webdings"/>
        <w:color w:val="808080"/>
        <w:sz w:val="20"/>
        <w:lang w:val="fo-FO"/>
      </w:rPr>
      <w:t>□</w:t>
    </w:r>
    <w:r w:rsidRPr="00BE5B8C">
      <w:rPr>
        <w:color w:val="808080"/>
        <w:sz w:val="20"/>
        <w:lang w:val="fo-FO"/>
      </w:rPr>
      <w:t xml:space="preserve"> mmr@mmr.fo • www.mmr.fo</w:t>
    </w:r>
    <w:r>
      <w:rPr>
        <w:color w:val="808080"/>
        <w:sz w:val="20"/>
        <w:lang w:val="fo-F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B6B5A" w:rsidRDefault="008B6B5A" w14:paraId="4B99056E" wp14:textId="77777777">
      <w:r>
        <w:separator/>
      </w:r>
    </w:p>
  </w:footnote>
  <w:footnote w:type="continuationSeparator" w:id="0">
    <w:p xmlns:wp14="http://schemas.microsoft.com/office/word/2010/wordml" w:rsidR="008B6B5A" w:rsidRDefault="008B6B5A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21235E" w:rsidP="007113DA" w:rsidRDefault="0021235E" w14:paraId="407CE2FB" wp14:textId="77777777">
    <w:pPr>
      <w:pStyle w:val="Sidehoved"/>
      <w:jc w:val="right"/>
      <w:rPr>
        <w:sz w:val="2"/>
      </w:rPr>
    </w:pPr>
    <w:r w:rsidRPr="007113DA">
      <w:rPr>
        <w:rFonts w:ascii="Gautami" w:hAnsi="Gautami" w:cs="Gautami"/>
      </w:rPr>
      <w:fldChar w:fldCharType="begin"/>
    </w:r>
    <w:r w:rsidRPr="007113DA">
      <w:rPr>
        <w:rFonts w:ascii="Gautami" w:hAnsi="Gautami" w:cs="Gautami"/>
      </w:rPr>
      <w:instrText>PAGE   \* MERGEFORMAT</w:instrText>
    </w:r>
    <w:r w:rsidRPr="007113DA">
      <w:rPr>
        <w:rFonts w:ascii="Gautami" w:hAnsi="Gautami" w:cs="Gautami"/>
      </w:rPr>
      <w:fldChar w:fldCharType="separate"/>
    </w:r>
    <w:r w:rsidR="00354B0E">
      <w:rPr>
        <w:rFonts w:ascii="Gautami" w:hAnsi="Gautami" w:cs="Gautami"/>
        <w:noProof/>
      </w:rPr>
      <w:t>1</w:t>
    </w:r>
    <w:r w:rsidRPr="007113DA">
      <w:rPr>
        <w:rFonts w:ascii="Gautami" w:hAnsi="Gautami" w:cs="Gautami"/>
      </w:rPr>
      <w:fldChar w:fldCharType="end"/>
    </w:r>
  </w:p>
  <w:p xmlns:wp14="http://schemas.microsoft.com/office/word/2010/wordml" w:rsidRPr="00305DA8" w:rsidR="0021235E" w:rsidP="007113DA" w:rsidRDefault="008B6B5A" w14:paraId="44EAFD9C" wp14:textId="77777777">
    <w:pPr>
      <w:pStyle w:val="Sidehoved"/>
      <w:tabs>
        <w:tab w:val="clear" w:pos="4819"/>
        <w:tab w:val="clear" w:pos="9638"/>
      </w:tabs>
      <w:jc w:val="center"/>
      <w:rPr>
        <w:rFonts w:ascii="Garamond" w:hAnsi="Garamond"/>
        <w:b/>
        <w:smallCaps/>
        <w:spacing w:val="26"/>
        <w:sz w:val="16"/>
        <w:szCs w:val="16"/>
      </w:rPr>
    </w:pPr>
    <w:r>
      <w:rPr>
        <w:noProof/>
      </w:rPr>
      <w:pict w14:anchorId="4E63A013">
        <v:shapetype id="_x0000_t202" coordsize="21600,21600" o:spt="202" path="m,l,21600r21600,l21600,xe">
          <v:stroke joinstyle="miter"/>
          <v:path gradientshapeok="t" o:connecttype="rect"/>
        </v:shapetype>
        <v:shape id="Text Box 20" style="position:absolute;left:0;text-align:left;margin-left:-54.2pt;margin-top:-1.6pt;width:652.5pt;height:40.2pt;z-index:5;visibility:visible" o:spid="_x0000_s20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1R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woOkyiZzWMwVWCLwyAm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">
          <v:textbox style="mso-fit-shape-to-text:t">
            <w:txbxContent>
              <w:p w:rsidR="0021235E" w:rsidP="007113DA" w:rsidRDefault="008B6B5A" w14:paraId="4B94D5A5" wp14:textId="77777777">
                <w:pPr>
                  <w:ind w:left="284" w:right="716"/>
                  <w:jc w:val="center"/>
                </w:pPr>
                <w:r>
                  <w:rPr>
                    <w:noProof/>
                    <w:lang w:val="fo-FO" w:eastAsia="fo-FO"/>
                  </w:rPr>
                  <w:pict w14:anchorId="771CC6C3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Billede 143" style="width:29.5pt;height:33pt;visibility:visible" alt="Beskrivelse: Vedrur" o:spid="_x0000_i1026" type="#_x0000_t75">
                      <v:imagedata o:title="Vedrur" r:id="rId1"/>
                    </v:shape>
                  </w:pict>
                </w:r>
              </w:p>
            </w:txbxContent>
          </v:textbox>
        </v:shape>
      </w:pict>
    </w:r>
  </w:p>
  <w:p xmlns:wp14="http://schemas.microsoft.com/office/word/2010/wordml" w:rsidRPr="00305DA8" w:rsidR="0021235E" w:rsidP="007113DA" w:rsidRDefault="0021235E" w14:paraId="3DEEC669" wp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xmlns:wp14="http://schemas.microsoft.com/office/word/2010/wordml" w:rsidR="0021235E" w:rsidP="007113DA" w:rsidRDefault="0021235E" w14:paraId="3656B9AB" wp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p xmlns:wp14="http://schemas.microsoft.com/office/word/2010/wordml" w:rsidRPr="00305DA8" w:rsidR="0021235E" w:rsidP="007113DA" w:rsidRDefault="0021235E" w14:paraId="45FB0818" wp14:textId="77777777">
    <w:pPr>
      <w:pStyle w:val="Sidehoved"/>
      <w:jc w:val="center"/>
      <w:rPr>
        <w:rFonts w:ascii="Garamond" w:hAnsi="Garamond"/>
        <w:b/>
        <w:smallCaps/>
        <w:spacing w:val="26"/>
        <w:sz w:val="16"/>
        <w:szCs w:val="16"/>
      </w:rPr>
    </w:pPr>
  </w:p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xmlns:wp14="http://schemas.microsoft.com/office/word/2010/wordml" w:rsidR="0021235E" w:rsidTr="0021235E" w14:paraId="77181471" wp14:textId="77777777">
      <w:tc>
        <w:tcPr>
          <w:tcW w:w="11908" w:type="dxa"/>
        </w:tcPr>
        <w:p w:rsidRPr="00305DA8" w:rsidR="0021235E" w:rsidP="0021235E" w:rsidRDefault="008B6B5A" w14:paraId="169E4269" wp14:textId="77777777">
          <w:pPr>
            <w:pStyle w:val="Sidehoved"/>
            <w:tabs>
              <w:tab w:val="clear" w:pos="4819"/>
              <w:tab w:val="clear" w:pos="9638"/>
            </w:tabs>
            <w:spacing w:after="120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</w:rPr>
            <w:pict w14:anchorId="0E2B87E5">
              <v:rect id="Rectangle 19" style="position:absolute;left:0;text-align:left;margin-left:-64.15pt;margin-top:-2.8pt;width:58.6pt;height:56.4pt;z-index:4;visibility:visible;mso-position-horizontal-relative:page;mso-position-vertical-relative:page" o:spid="_x0000_s2052" o:allowincell="f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BuxSN26QIAAHgGAAAOAAAA&#10;AAAAAAAAAAAAAC4CAABkcnMvZTJvRG9jLnhtbFBLAQItABQABgAIAAAAIQCQDJWF3QAAAAsBAAAP&#10;AAAAAAAAAAAAAAAAAEMFAABkcnMvZG93bnJldi54bWxQSwUGAAAAAAQABADzAAAATQYAAAAA&#10;">
                <v:textbox inset="1pt,1pt,1pt,1pt">
                  <w:txbxContent>
                    <w:p w:rsidR="0021235E" w:rsidP="007113DA" w:rsidRDefault="008B6B5A" w14:paraId="049F31CB" wp14:textId="77777777">
                      <w:r>
                        <w:rPr>
                          <w:noProof/>
                          <w:lang w:val="fo-FO" w:eastAsia="fo-FO"/>
                        </w:rPr>
                        <w:pict w14:anchorId="73431D3E">
                          <v:shape id="Billede 144" style="width:53.5pt;height:53.5pt;visibility:visible" alt="Beskrivelse: FL-HØVD3" o:spid="_x0000_i1028" type="#_x0000_t75">
                            <v:imagedata o:title="FL-HØVD3" r:id="rId2"/>
                          </v:shape>
                        </w:pict>
                      </w:r>
                    </w:p>
                  </w:txbxContent>
                </v:textbox>
                <w10:wrap anchorx="page" anchory="page"/>
              </v:rect>
            </w:pict>
          </w:r>
          <w:proofErr w:type="spellStart"/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xmlns:wp14="http://schemas.microsoft.com/office/word/2010/wordml" w:rsidR="0021235E" w:rsidRDefault="0021235E" w14:paraId="53128261" wp14:textId="77777777">
    <w:pPr>
      <w:pStyle w:val="Sidehove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8" w:type="dxa"/>
      <w:tblInd w:w="-6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908"/>
    </w:tblGrid>
    <w:tr xmlns:wp14="http://schemas.microsoft.com/office/word/2010/wordml" w:rsidR="0021235E" w:rsidTr="008B6476" w14:paraId="15FEC1C7" wp14:textId="77777777">
      <w:tc>
        <w:tcPr>
          <w:tcW w:w="11908" w:type="dxa"/>
        </w:tcPr>
        <w:p w:rsidRPr="00305DA8" w:rsidR="0021235E" w:rsidRDefault="008B6B5A" w14:paraId="4DDBEF00" wp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noProof/>
            </w:rPr>
            <w:pict w14:anchorId="203FA88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54.2pt;margin-top:-1.6pt;width:652.5pt;height:40.2pt;z-index:2;visibility:visible" o:spid="_x0000_s2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e7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">
                <v:textbox style="mso-fit-shape-to-text:t">
                  <w:txbxContent>
                    <w:p w:rsidR="0021235E" w:rsidP="008B6476" w:rsidRDefault="008B6B5A" w14:paraId="3461D779" wp14:textId="77777777">
                      <w:pPr>
                        <w:ind w:left="855"/>
                        <w:jc w:val="center"/>
                      </w:pPr>
                      <w:r>
                        <w:rPr>
                          <w:noProof/>
                          <w:lang w:val="fo-FO" w:eastAsia="fo-FO"/>
                        </w:rPr>
                        <w:pict w14:anchorId="449DCB9B">
                          <v:shapetype id="_x0000_t75" coordsize="21600,21600" filled="f" stroked="f" o:spt="75" o:preferrelative="t" path="m@4@5l@4@11@9@11@9@5xe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gradientshapeok="t" o:connecttype="rect" o:extrusionok="f"/>
                            <o:lock v:ext="edit" aspectratio="t"/>
                          </v:shapetype>
                          <v:shape id="Billede 52" style="width:29.5pt;height:33pt;visibility:visible" alt="Beskrivelse: Vedrur" o:spid="_x0000_i1030" type="#_x0000_t75">
                            <v:imagedata o:title="Vedrur" r:id="rId1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  <w:p w:rsidRPr="00305DA8" w:rsidR="0021235E" w:rsidRDefault="0021235E" w14:paraId="3CF2D8B6" wp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="0021235E" w:rsidRDefault="0021235E" w14:paraId="0FB78278" wp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RDefault="0021235E" w14:paraId="1FC39945" wp14:textId="77777777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:rsidRPr="00305DA8" w:rsidR="0021235E" w:rsidP="008B6476" w:rsidRDefault="008B6B5A" w14:paraId="2F05613A" wp14:textId="77777777">
          <w:pPr>
            <w:pStyle w:val="Sidehoved"/>
            <w:tabs>
              <w:tab w:val="clear" w:pos="4819"/>
              <w:tab w:val="clear" w:pos="9638"/>
            </w:tabs>
            <w:spacing w:after="120"/>
            <w:ind w:left="-71" w:right="-59"/>
            <w:jc w:val="center"/>
            <w:rPr>
              <w:rFonts w:ascii="Gautami" w:hAnsi="Gautami" w:cs="Gautami"/>
              <w:color w:val="808080"/>
              <w:sz w:val="28"/>
              <w:szCs w:val="28"/>
            </w:rPr>
          </w:pPr>
          <w:r>
            <w:rPr>
              <w:noProof/>
            </w:rPr>
            <w:pict w14:anchorId="1DFE80EF">
              <v:rect id="Rectangle 1" style="position:absolute;left:0;text-align:left;margin-left:-64.15pt;margin-top:-2.8pt;width:58.6pt;height:56.4pt;z-index:1;visibility:visible;mso-position-horizontal-relative:page;mso-position-vertical-relative:page" o:spid="_x0000_s2049" o:allowincell="f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GKwbW6QIAAHcGAAAOAAAA&#10;AAAAAAAAAAAAAC4CAABkcnMvZTJvRG9jLnhtbFBLAQItABQABgAIAAAAIQCQDJWF3QAAAAsBAAAP&#10;AAAAAAAAAAAAAAAAAEMFAABkcnMvZG93bnJldi54bWxQSwUGAAAAAAQABADzAAAATQYAAAAA&#10;">
                <v:textbox inset="1pt,1pt,1pt,1pt">
                  <w:txbxContent>
                    <w:p w:rsidR="0021235E" w:rsidRDefault="008B6B5A" w14:paraId="0562CB0E" wp14:textId="77777777">
                      <w:r>
                        <w:rPr>
                          <w:noProof/>
                          <w:lang w:val="fo-FO" w:eastAsia="fo-FO"/>
                        </w:rPr>
                        <w:pict w14:anchorId="71364CEC">
                          <v:shape id="Billede 36" style="width:53.5pt;height:53.5pt;visibility:visible" alt="Beskrivelse: FL-HØVD3" o:spid="_x0000_i1032" type="#_x0000_t75">
                            <v:imagedata o:title="FL-HØVD3" r:id="rId2"/>
                          </v:shape>
                        </w:pict>
                      </w:r>
                    </w:p>
                  </w:txbxContent>
                </v:textbox>
                <w10:wrap anchorx="page" anchory="page"/>
              </v:rect>
            </w:pict>
          </w:r>
          <w:proofErr w:type="spellStart"/>
          <w:r w:rsidRPr="00305DA8" w:rsidR="0021235E">
            <w:rPr>
              <w:rFonts w:ascii="Gautami" w:hAnsi="Gautami" w:cs="Gautami"/>
              <w:smallCaps/>
              <w:color w:val="808080"/>
              <w:spacing w:val="26"/>
              <w:sz w:val="28"/>
              <w:szCs w:val="28"/>
            </w:rPr>
            <w:t>mentamálaráðið</w:t>
          </w:r>
          <w:proofErr w:type="spellEnd"/>
        </w:p>
      </w:tc>
    </w:tr>
  </w:tbl>
  <w:p xmlns:wp14="http://schemas.microsoft.com/office/word/2010/wordml" w:rsidR="0021235E" w:rsidRDefault="0021235E" w14:paraId="34CE0A41" wp14:textId="77777777">
    <w:pPr>
      <w:pStyle w:val="Sidehoved"/>
      <w:rPr>
        <w:rFonts w:ascii="Garamond" w:hAnsi="Garamond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826E97"/>
    <w:multiLevelType w:val="multilevel"/>
    <w:tmpl w:val="BD8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C9013BC"/>
    <w:multiLevelType w:val="multilevel"/>
    <w:tmpl w:val="A76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FC944ED"/>
    <w:multiLevelType w:val="multilevel"/>
    <w:tmpl w:val="0E3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607373"/>
    <w:multiLevelType w:val="multilevel"/>
    <w:tmpl w:val="C54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2B74523"/>
    <w:multiLevelType w:val="multilevel"/>
    <w:tmpl w:val="368E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78525F3"/>
    <w:multiLevelType w:val="multilevel"/>
    <w:tmpl w:val="3CBE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ressTotal" w:val="Ann Ellefsen_x000d__x000a_"/>
    <w:docVar w:name="ARKIVNR" w:val="70-46201"/>
    <w:docVar w:name="BESKRIVELSE" w:val="Próvdómarafundur fyri ST og HF 2006"/>
    <w:docVar w:name="brevdato" w:val="."/>
    <w:docVar w:name="caseid" w:val="061069"/>
    <w:docVar w:name="DB_Database" w:val="Docusrv2.MMR2006"/>
    <w:docVar w:name="DKCurrentDate" w:val="08062006"/>
    <w:docVar w:name="docid" w:val="19"/>
    <w:docVar w:name="DOKSAKSBEH" w:val="SOLVA"/>
    <w:docVar w:name="dokumentnr" w:val="19"/>
    <w:docVar w:name="File_transfer_method" w:val="UNC"/>
    <w:docVar w:name="FOCurrentDate" w:val="08. juni 2006"/>
    <w:docVar w:name="FTP_checkin_directory" w:val="ftp://VPR61MAT/dlfileload/upload/"/>
    <w:docVar w:name="journalno" w:val="2005007710"/>
    <w:docVar w:name="mal" w:val="\\docuweb2\templates\MMRbrav.dot"/>
    <w:docVar w:name="Modtager1" w:val="Ann Ellefsen"/>
    <w:docVar w:name="Name" w:val="Sólvá Jónsdóttir"/>
    <w:docVar w:name="NAVN1" w:val="Ann Ellefsen_x000d__x000a_"/>
    <w:docVar w:name="redir" w:val="/DL2006/details/docdet.asp?journalnr=2005007710&amp;files=Y"/>
    <w:docVar w:name="RootFolder" w:val="http://docuweb2/DL2006"/>
    <w:docVar w:name="saksid" w:val="061069"/>
    <w:docVar w:name="sTime" w:val="11:04"/>
    <w:docVar w:name="surfto" w:val="http://docuweb2/DL2006/showelfile.asp"/>
    <w:docVar w:name="UKCurrentDate" w:val="08062006"/>
    <w:docVar w:name="UNC_checkin_directory" w:val="\\DocuWEB2\dl_fileload_dl2006\upload\"/>
  </w:docVars>
  <w:rsids>
    <w:rsidRoot w:val="00CB690B"/>
    <w:rsid w:val="000944F7"/>
    <w:rsid w:val="000E5393"/>
    <w:rsid w:val="00103EB4"/>
    <w:rsid w:val="00140A3A"/>
    <w:rsid w:val="00143896"/>
    <w:rsid w:val="001A33BE"/>
    <w:rsid w:val="001E09B1"/>
    <w:rsid w:val="0021235E"/>
    <w:rsid w:val="002219B4"/>
    <w:rsid w:val="002256DF"/>
    <w:rsid w:val="002260BA"/>
    <w:rsid w:val="002410EC"/>
    <w:rsid w:val="0025245D"/>
    <w:rsid w:val="00263198"/>
    <w:rsid w:val="00291342"/>
    <w:rsid w:val="002B0276"/>
    <w:rsid w:val="00305062"/>
    <w:rsid w:val="00305DA8"/>
    <w:rsid w:val="003069C8"/>
    <w:rsid w:val="003229EE"/>
    <w:rsid w:val="00354B0E"/>
    <w:rsid w:val="003665B2"/>
    <w:rsid w:val="00380B86"/>
    <w:rsid w:val="003C6FE3"/>
    <w:rsid w:val="004B465F"/>
    <w:rsid w:val="004F74B4"/>
    <w:rsid w:val="005350C9"/>
    <w:rsid w:val="00574C46"/>
    <w:rsid w:val="005C432A"/>
    <w:rsid w:val="00673CE7"/>
    <w:rsid w:val="006A0EA7"/>
    <w:rsid w:val="006E6B75"/>
    <w:rsid w:val="007113DA"/>
    <w:rsid w:val="00727FED"/>
    <w:rsid w:val="00742DC4"/>
    <w:rsid w:val="0074543B"/>
    <w:rsid w:val="00771633"/>
    <w:rsid w:val="007F4B51"/>
    <w:rsid w:val="00817499"/>
    <w:rsid w:val="00847B39"/>
    <w:rsid w:val="00865942"/>
    <w:rsid w:val="008662D7"/>
    <w:rsid w:val="00885252"/>
    <w:rsid w:val="008B612C"/>
    <w:rsid w:val="008B6476"/>
    <w:rsid w:val="008B6B5A"/>
    <w:rsid w:val="00912A93"/>
    <w:rsid w:val="00945EC1"/>
    <w:rsid w:val="009611F1"/>
    <w:rsid w:val="00981D1E"/>
    <w:rsid w:val="009E5DC5"/>
    <w:rsid w:val="00A2167B"/>
    <w:rsid w:val="00A93F45"/>
    <w:rsid w:val="00AA6B5F"/>
    <w:rsid w:val="00AD1357"/>
    <w:rsid w:val="00AE08A1"/>
    <w:rsid w:val="00B34F1E"/>
    <w:rsid w:val="00B51AB6"/>
    <w:rsid w:val="00B8493D"/>
    <w:rsid w:val="00BD29CC"/>
    <w:rsid w:val="00BE5B8C"/>
    <w:rsid w:val="00C22E6A"/>
    <w:rsid w:val="00C82517"/>
    <w:rsid w:val="00CB690B"/>
    <w:rsid w:val="00E70B91"/>
    <w:rsid w:val="00E80323"/>
    <w:rsid w:val="00EA5DA6"/>
    <w:rsid w:val="00FF57E6"/>
    <w:rsid w:val="03DFF149"/>
    <w:rsid w:val="09FCAF90"/>
    <w:rsid w:val="0A45891B"/>
    <w:rsid w:val="0C17ED7F"/>
    <w:rsid w:val="0C18B823"/>
    <w:rsid w:val="145A5D7C"/>
    <w:rsid w:val="14E1E1E7"/>
    <w:rsid w:val="155C9719"/>
    <w:rsid w:val="1E26E736"/>
    <w:rsid w:val="25EAC58B"/>
    <w:rsid w:val="28DA0474"/>
    <w:rsid w:val="2928C63B"/>
    <w:rsid w:val="2D461F23"/>
    <w:rsid w:val="324D0619"/>
    <w:rsid w:val="370900FC"/>
    <w:rsid w:val="38410115"/>
    <w:rsid w:val="3C0CB5B2"/>
    <w:rsid w:val="5A39C5D2"/>
    <w:rsid w:val="5C61683C"/>
    <w:rsid w:val="6303834C"/>
    <w:rsid w:val="76EF958A"/>
    <w:rsid w:val="780DB9E6"/>
    <w:rsid w:val="783F1DCF"/>
    <w:rsid w:val="78A7A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473A4F0"/>
  <w15:chartTrackingRefBased/>
  <w15:docId w15:val="{0A6959DA-FBDB-4BC5-A252-AC16F7D728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i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jc w:val="center"/>
      <w:outlineLvl w:val="2"/>
    </w:pPr>
    <w:rPr>
      <w:rFonts w:ascii="CG Times" w:hAnsi="CG Times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jc w:val="center"/>
      <w:outlineLvl w:val="3"/>
    </w:pPr>
    <w:rPr>
      <w:rFonts w:ascii="Garamond" w:hAnsi="Garamond"/>
      <w:i/>
      <w:iCs/>
      <w:sz w:val="20"/>
      <w:lang w:val="de-DE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Hyperlink" w:customStyle="1">
    <w:name w:val="BesøgtHyperlink"/>
    <w:rPr>
      <w:color w:val="800080"/>
      <w:u w:val="single"/>
    </w:rPr>
  </w:style>
  <w:style w:type="table" w:styleId="Tabel-Gitter">
    <w:name w:val="Table Grid"/>
    <w:basedOn w:val="Tabel-Normal"/>
    <w:rsid w:val="009E5D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hovedTegn" w:customStyle="1">
    <w:name w:val="Sidehoved Tegn"/>
    <w:link w:val="Sidehoved"/>
    <w:uiPriority w:val="99"/>
    <w:rsid w:val="00885252"/>
    <w:rPr>
      <w:sz w:val="24"/>
      <w:lang w:val="da-DK" w:eastAsia="da-DK"/>
    </w:rPr>
  </w:style>
  <w:style w:type="character" w:styleId="SidefodTegn" w:customStyle="1">
    <w:name w:val="Sidefod Tegn"/>
    <w:link w:val="Sidefod"/>
    <w:uiPriority w:val="99"/>
    <w:rsid w:val="00885252"/>
    <w:rPr>
      <w:sz w:val="24"/>
      <w:lang w:val="da-DK" w:eastAsia="da-DK"/>
    </w:rPr>
  </w:style>
  <w:style w:type="paragraph" w:styleId="Markeringsbobletekst">
    <w:name w:val="Balloon Text"/>
    <w:basedOn w:val="Normal"/>
    <w:link w:val="MarkeringsbobletekstTegn"/>
    <w:rsid w:val="007113DA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link w:val="Markeringsbobletekst"/>
    <w:rsid w:val="007113DA"/>
    <w:rPr>
      <w:rFonts w:ascii="Tahoma" w:hAnsi="Tahoma" w:cs="Tahoma"/>
      <w:sz w:val="16"/>
      <w:szCs w:val="16"/>
      <w:lang w:val="da-DK" w:eastAsia="da-DK"/>
    </w:rPr>
  </w:style>
  <w:style w:type="character" w:styleId="Overskrift3Tegn" w:customStyle="1">
    <w:name w:val="Overskrift 3 Tegn"/>
    <w:link w:val="Overskrift3"/>
    <w:uiPriority w:val="9"/>
    <w:rsid w:val="00AA6B5F"/>
    <w:rPr>
      <w:rFonts w:ascii="CG Times" w:hAnsi="CG Times"/>
      <w:b/>
      <w:bCs/>
      <w:sz w:val="24"/>
      <w:lang w:val="da-DK" w:eastAsia="da-DK"/>
    </w:rPr>
  </w:style>
  <w:style w:type="character" w:styleId="Overskrift4Tegn" w:customStyle="1">
    <w:name w:val="Overskrift 4 Tegn"/>
    <w:link w:val="Overskrift4"/>
    <w:uiPriority w:val="9"/>
    <w:rsid w:val="00AA6B5F"/>
    <w:rPr>
      <w:rFonts w:ascii="Garamond" w:hAnsi="Garamond"/>
      <w:i/>
      <w:iCs/>
      <w:lang w:val="de-DE" w:eastAsia="da-DK"/>
    </w:rPr>
  </w:style>
  <w:style w:type="paragraph" w:styleId="NormalWeb">
    <w:name w:val="Normal (Web)"/>
    <w:basedOn w:val="Normal"/>
    <w:uiPriority w:val="99"/>
    <w:unhideWhenUsed/>
    <w:rsid w:val="00AA6B5F"/>
    <w:pPr>
      <w:spacing w:before="100" w:beforeAutospacing="1" w:after="100" w:afterAutospacing="1"/>
    </w:pPr>
    <w:rPr>
      <w:szCs w:val="24"/>
      <w:lang w:val="fo-FO" w:eastAsia="fo-FO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ja\Downloads\a-rs&#230;tlan-fyri-l&#230;rugrei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D239C5AD33542AAE7872D3A3B65C4" ma:contentTypeVersion="11" ma:contentTypeDescription="Opret et nyt dokument." ma:contentTypeScope="" ma:versionID="5e23477352ed1c4d7e9c648d64954503">
  <xsd:schema xmlns:xsd="http://www.w3.org/2001/XMLSchema" xmlns:xs="http://www.w3.org/2001/XMLSchema" xmlns:p="http://schemas.microsoft.com/office/2006/metadata/properties" xmlns:ns2="27736a8e-a730-414e-9bdd-20118cc031ed" xmlns:ns3="e5f12c0b-01ec-452e-bf53-5f7332377ac6" targetNamespace="http://schemas.microsoft.com/office/2006/metadata/properties" ma:root="true" ma:fieldsID="94e4321d8d1e97d8a6b587b060dc39a0" ns2:_="" ns3:_="">
    <xsd:import namespace="27736a8e-a730-414e-9bdd-20118cc031ed"/>
    <xsd:import namespace="e5f12c0b-01ec-452e-bf53-5f7332377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6a8e-a730-414e-9bdd-20118cc03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2c0b-01ec-452e-bf53-5f733237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49C6E-9CFB-44B1-937A-E2E1B1A49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8F878-B0AD-4AC3-82E7-925563D75B1F}"/>
</file>

<file path=customXml/itemProps3.xml><?xml version="1.0" encoding="utf-8"?>
<ds:datastoreItem xmlns:ds="http://schemas.openxmlformats.org/officeDocument/2006/customXml" ds:itemID="{48AB3972-5403-4ECD-AA29-311C52AF3E09}"/>
</file>

<file path=customXml/itemProps4.xml><?xml version="1.0" encoding="utf-8"?>
<ds:datastoreItem xmlns:ds="http://schemas.openxmlformats.org/officeDocument/2006/customXml" ds:itemID="{1C6A9485-BDEF-48A3-A9B9-3861BCEC19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a-rsætlan-fyri-lærugrein</ap:Template>
  <ap:Application>Microsoft Office Word</ap:Application>
  <ap:DocSecurity>0</ap:DocSecurity>
  <ap:ScaleCrop>false</ap:ScaleCrop>
  <ap:Company>UMS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cp:lastModifiedBy>Vanja Ejdesgaard</cp:lastModifiedBy>
  <cp:revision>11</cp:revision>
  <cp:lastPrinted>2012-02-15T13:04:00Z</cp:lastPrinted>
  <dcterms:created xsi:type="dcterms:W3CDTF">2018-09-16T17:47:00Z</dcterms:created>
  <dcterms:modified xsi:type="dcterms:W3CDTF">2020-08-17T13:52:57Z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0x0101002AFD239C5AD33542AAE7872D3A3B65C4</vt:lpwstr>
  </property>
</Properties>
</file>