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9" w:rsidRPr="006B7A19" w:rsidRDefault="00DB5579" w:rsidP="00C67A14">
      <w:pPr>
        <w:pStyle w:val="Overskrift1"/>
        <w:rPr>
          <w:b w:val="0"/>
          <w:sz w:val="24"/>
          <w:szCs w:val="24"/>
        </w:rPr>
      </w:pPr>
      <w:bookmarkStart w:id="0" w:name="_GoBack"/>
      <w:bookmarkEnd w:id="0"/>
    </w:p>
    <w:sectPr w:rsidR="00DB5579" w:rsidRPr="006B7A19" w:rsidSect="00C67A14">
      <w:headerReference w:type="default" r:id="rId7"/>
      <w:footerReference w:type="default" r:id="rId8"/>
      <w:pgSz w:w="11906" w:h="16838" w:code="9"/>
      <w:pgMar w:top="229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C2" w:rsidRDefault="00EA68C2">
      <w:r>
        <w:separator/>
      </w:r>
    </w:p>
    <w:p w:rsidR="00EA68C2" w:rsidRDefault="00EA68C2"/>
  </w:endnote>
  <w:endnote w:type="continuationSeparator" w:id="0">
    <w:p w:rsidR="00EA68C2" w:rsidRDefault="00EA68C2">
      <w:r>
        <w:continuationSeparator/>
      </w:r>
    </w:p>
    <w:p w:rsidR="00EA68C2" w:rsidRDefault="00EA6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B" w:rsidRDefault="00767EFB">
    <w:pPr>
      <w:pStyle w:val="Sidefod"/>
      <w:tabs>
        <w:tab w:val="clear" w:pos="9638"/>
        <w:tab w:val="right" w:pos="9180"/>
      </w:tabs>
      <w:ind w:left="-567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 xml:space="preserve">Síða </w:t>
    </w:r>
    <w:r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PAGE </w:instrText>
    </w:r>
    <w:r>
      <w:rPr>
        <w:rFonts w:ascii="Tahoma" w:hAnsi="Tahoma" w:cs="Tahoma"/>
        <w:color w:val="333333"/>
        <w:sz w:val="20"/>
        <w:szCs w:val="20"/>
      </w:rPr>
      <w:fldChar w:fldCharType="separate"/>
    </w:r>
    <w:r w:rsidR="006B7A19">
      <w:rPr>
        <w:rFonts w:ascii="Tahoma" w:hAnsi="Tahoma" w:cs="Tahoma"/>
        <w:noProof/>
        <w:color w:val="333333"/>
        <w:sz w:val="20"/>
        <w:szCs w:val="20"/>
      </w:rPr>
      <w:t>1</w:t>
    </w:r>
    <w:r>
      <w:rPr>
        <w:rFonts w:ascii="Tahoma" w:hAnsi="Tahoma" w:cs="Tahoma"/>
        <w:color w:val="333333"/>
        <w:sz w:val="20"/>
        <w:szCs w:val="20"/>
      </w:rPr>
      <w:fldChar w:fldCharType="end"/>
    </w:r>
    <w:r>
      <w:rPr>
        <w:rFonts w:ascii="Tahoma" w:hAnsi="Tahoma" w:cs="Tahoma"/>
        <w:color w:val="333333"/>
        <w:sz w:val="20"/>
        <w:szCs w:val="20"/>
      </w:rPr>
      <w:t xml:space="preserve"> av </w:t>
    </w:r>
    <w:r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NUMPAGES </w:instrText>
    </w:r>
    <w:r>
      <w:rPr>
        <w:rFonts w:ascii="Tahoma" w:hAnsi="Tahoma" w:cs="Tahoma"/>
        <w:color w:val="333333"/>
        <w:sz w:val="20"/>
        <w:szCs w:val="20"/>
      </w:rPr>
      <w:fldChar w:fldCharType="separate"/>
    </w:r>
    <w:r w:rsidR="006B7A19">
      <w:rPr>
        <w:rFonts w:ascii="Tahoma" w:hAnsi="Tahoma" w:cs="Tahoma"/>
        <w:noProof/>
        <w:color w:val="333333"/>
        <w:sz w:val="20"/>
        <w:szCs w:val="20"/>
      </w:rPr>
      <w:t>1</w:t>
    </w:r>
    <w:r>
      <w:rPr>
        <w:rFonts w:ascii="Tahoma" w:hAnsi="Tahoma" w:cs="Tahoma"/>
        <w:color w:val="333333"/>
        <w:sz w:val="20"/>
        <w:szCs w:val="20"/>
      </w:rPr>
      <w:fldChar w:fldCharType="end"/>
    </w:r>
  </w:p>
  <w:p w:rsidR="00767EFB" w:rsidRDefault="00767E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C2" w:rsidRDefault="00EA68C2">
      <w:r>
        <w:separator/>
      </w:r>
    </w:p>
    <w:p w:rsidR="00EA68C2" w:rsidRDefault="00EA68C2"/>
  </w:footnote>
  <w:footnote w:type="continuationSeparator" w:id="0">
    <w:p w:rsidR="00EA68C2" w:rsidRDefault="00EA68C2">
      <w:r>
        <w:continuationSeparator/>
      </w:r>
    </w:p>
    <w:p w:rsidR="00EA68C2" w:rsidRDefault="00EA68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4786"/>
      <w:gridCol w:w="4394"/>
    </w:tblGrid>
    <w:tr w:rsidR="00767EFB" w:rsidRPr="007438E3" w:rsidTr="007C437A">
      <w:trPr>
        <w:trHeight w:hRule="exact" w:val="570"/>
      </w:trPr>
      <w:tc>
        <w:tcPr>
          <w:tcW w:w="4786" w:type="dxa"/>
          <w:vAlign w:val="center"/>
        </w:tcPr>
        <w:p w:rsidR="00767EFB" w:rsidRPr="007438E3" w:rsidRDefault="00BE669A" w:rsidP="00C67A14">
          <w:pPr>
            <w:pStyle w:val="Sidehoved"/>
            <w:spacing w:line="240" w:lineRule="auto"/>
            <w:rPr>
              <w:rFonts w:ascii="Tahoma" w:hAnsi="Tahoma" w:cs="Tahoma"/>
              <w:sz w:val="36"/>
            </w:rPr>
          </w:pPr>
          <w:r>
            <w:rPr>
              <w:rFonts w:ascii="Tahoma" w:hAnsi="Tahoma" w:cs="Tahoma"/>
              <w:sz w:val="36"/>
            </w:rPr>
            <w:t>Føroyskt</w:t>
          </w:r>
          <w:r w:rsidR="00767EFB" w:rsidRPr="007438E3">
            <w:rPr>
              <w:rFonts w:ascii="Tahoma" w:hAnsi="Tahoma" w:cs="Tahoma"/>
              <w:sz w:val="36"/>
            </w:rPr>
            <w:t xml:space="preserve"> framseting</w:t>
          </w:r>
        </w:p>
      </w:tc>
      <w:tc>
        <w:tcPr>
          <w:tcW w:w="4394" w:type="dxa"/>
          <w:vAlign w:val="center"/>
        </w:tcPr>
        <w:p w:rsidR="00767EFB" w:rsidRPr="007438E3" w:rsidRDefault="007C437A" w:rsidP="00C2096B">
          <w:pPr>
            <w:pStyle w:val="Sidehoved"/>
            <w:spacing w:line="240" w:lineRule="auto"/>
            <w:rPr>
              <w:rFonts w:ascii="Tahoma" w:hAnsi="Tahoma" w:cs="Tahoma"/>
              <w:sz w:val="36"/>
              <w:szCs w:val="40"/>
            </w:rPr>
          </w:pPr>
          <w:r>
            <w:rPr>
              <w:rFonts w:ascii="Tahoma" w:hAnsi="Tahoma" w:cs="Tahoma"/>
              <w:sz w:val="36"/>
              <w:szCs w:val="40"/>
            </w:rPr>
            <w:t xml:space="preserve">Skúli: </w:t>
          </w:r>
          <w:r w:rsidR="00C2096B" w:rsidRPr="00C2096B">
            <w:rPr>
              <w:rFonts w:ascii="Tahoma" w:hAnsi="Tahoma" w:cs="Tahoma"/>
              <w:color w:val="000000" w:themeColor="text1"/>
              <w:sz w:val="36"/>
              <w:szCs w:val="40"/>
            </w:rPr>
            <w:t>Skúlin við Streymin</w:t>
          </w:r>
        </w:p>
      </w:tc>
    </w:tr>
    <w:tr w:rsidR="00FF4BE5" w:rsidRPr="007438E3" w:rsidTr="007C437A">
      <w:trPr>
        <w:trHeight w:hRule="exact" w:val="454"/>
      </w:trPr>
      <w:tc>
        <w:tcPr>
          <w:tcW w:w="4786" w:type="dxa"/>
          <w:vAlign w:val="center"/>
        </w:tcPr>
        <w:p w:rsidR="00FF4BE5" w:rsidRPr="007438E3" w:rsidRDefault="00FF4BE5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Navn:</w:t>
          </w:r>
        </w:p>
      </w:tc>
      <w:tc>
        <w:tcPr>
          <w:tcW w:w="4394" w:type="dxa"/>
          <w:vAlign w:val="center"/>
        </w:tcPr>
        <w:p w:rsidR="00FF4BE5" w:rsidRPr="007438E3" w:rsidRDefault="007C437A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Dagfesting:</w:t>
          </w:r>
        </w:p>
      </w:tc>
    </w:tr>
    <w:tr w:rsidR="00D13219" w:rsidRPr="007438E3" w:rsidTr="007C437A">
      <w:trPr>
        <w:trHeight w:hRule="exact" w:val="454"/>
      </w:trPr>
      <w:tc>
        <w:tcPr>
          <w:tcW w:w="4786" w:type="dxa"/>
          <w:vAlign w:val="center"/>
        </w:tcPr>
        <w:p w:rsidR="00D13219" w:rsidRPr="007438E3" w:rsidRDefault="007C437A" w:rsidP="00C2096B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Eyðkenni</w:t>
          </w:r>
          <w:r w:rsidR="00D13219" w:rsidRPr="007438E3">
            <w:rPr>
              <w:rFonts w:ascii="Tahoma" w:hAnsi="Tahoma" w:cs="Tahoma"/>
              <w:color w:val="333333"/>
              <w:sz w:val="20"/>
            </w:rPr>
            <w:t xml:space="preserve">: </w:t>
          </w:r>
          <w:proofErr w:type="spellStart"/>
          <w:r w:rsidR="00C2096B">
            <w:rPr>
              <w:rFonts w:ascii="Tahoma" w:hAnsi="Tahoma" w:cs="Tahoma"/>
              <w:color w:val="333333"/>
              <w:sz w:val="20"/>
            </w:rPr>
            <w:t>O365ID</w:t>
          </w:r>
          <w:proofErr w:type="spellEnd"/>
        </w:p>
      </w:tc>
      <w:tc>
        <w:tcPr>
          <w:tcW w:w="4394" w:type="dxa"/>
          <w:vAlign w:val="center"/>
        </w:tcPr>
        <w:p w:rsidR="00D13219" w:rsidRPr="007438E3" w:rsidRDefault="00D13219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Flokkur</w:t>
          </w:r>
          <w:r w:rsidR="007C437A">
            <w:rPr>
              <w:rFonts w:ascii="Tahoma" w:hAnsi="Tahoma" w:cs="Tahoma"/>
              <w:color w:val="333333"/>
              <w:sz w:val="20"/>
            </w:rPr>
            <w:t>/bólkur</w:t>
          </w:r>
          <w:r w:rsidRPr="007438E3">
            <w:rPr>
              <w:rFonts w:ascii="Tahoma" w:hAnsi="Tahoma" w:cs="Tahoma"/>
              <w:color w:val="333333"/>
              <w:sz w:val="20"/>
            </w:rPr>
            <w:t>:</w:t>
          </w:r>
        </w:p>
      </w:tc>
    </w:tr>
  </w:tbl>
  <w:p w:rsidR="00767EFB" w:rsidRDefault="00767EFB" w:rsidP="00C67A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6B"/>
    <w:rsid w:val="0002431F"/>
    <w:rsid w:val="00046DB5"/>
    <w:rsid w:val="00054EF8"/>
    <w:rsid w:val="000650DA"/>
    <w:rsid w:val="00095B9D"/>
    <w:rsid w:val="000B54AD"/>
    <w:rsid w:val="000B6E3A"/>
    <w:rsid w:val="000E1338"/>
    <w:rsid w:val="000F72F0"/>
    <w:rsid w:val="0010667C"/>
    <w:rsid w:val="001669BA"/>
    <w:rsid w:val="001A7367"/>
    <w:rsid w:val="001B7D1E"/>
    <w:rsid w:val="002128EE"/>
    <w:rsid w:val="002467D3"/>
    <w:rsid w:val="00255063"/>
    <w:rsid w:val="00286EFA"/>
    <w:rsid w:val="002E2B04"/>
    <w:rsid w:val="003D50B8"/>
    <w:rsid w:val="003F0B54"/>
    <w:rsid w:val="00405A8B"/>
    <w:rsid w:val="004226D1"/>
    <w:rsid w:val="00452896"/>
    <w:rsid w:val="00466A4E"/>
    <w:rsid w:val="0048637D"/>
    <w:rsid w:val="004B7FB2"/>
    <w:rsid w:val="004C546C"/>
    <w:rsid w:val="004C6273"/>
    <w:rsid w:val="00524715"/>
    <w:rsid w:val="00545245"/>
    <w:rsid w:val="005629BD"/>
    <w:rsid w:val="00601E90"/>
    <w:rsid w:val="006909F8"/>
    <w:rsid w:val="00696C0E"/>
    <w:rsid w:val="006B2AEC"/>
    <w:rsid w:val="006B7A19"/>
    <w:rsid w:val="006C7B66"/>
    <w:rsid w:val="00707701"/>
    <w:rsid w:val="007438E3"/>
    <w:rsid w:val="00767EFB"/>
    <w:rsid w:val="007A15D2"/>
    <w:rsid w:val="007C437A"/>
    <w:rsid w:val="007E750E"/>
    <w:rsid w:val="007F37E1"/>
    <w:rsid w:val="00834B86"/>
    <w:rsid w:val="00866B72"/>
    <w:rsid w:val="00883939"/>
    <w:rsid w:val="008D5C41"/>
    <w:rsid w:val="008E6F27"/>
    <w:rsid w:val="00912FE6"/>
    <w:rsid w:val="009A17DE"/>
    <w:rsid w:val="00A31AD5"/>
    <w:rsid w:val="00A43290"/>
    <w:rsid w:val="00A54EAA"/>
    <w:rsid w:val="00AA5130"/>
    <w:rsid w:val="00AD0FB9"/>
    <w:rsid w:val="00AF11C5"/>
    <w:rsid w:val="00B17EC6"/>
    <w:rsid w:val="00B46242"/>
    <w:rsid w:val="00B82F48"/>
    <w:rsid w:val="00B83772"/>
    <w:rsid w:val="00B94DA5"/>
    <w:rsid w:val="00BD0AB4"/>
    <w:rsid w:val="00BE669A"/>
    <w:rsid w:val="00BF40D0"/>
    <w:rsid w:val="00C002BC"/>
    <w:rsid w:val="00C2096B"/>
    <w:rsid w:val="00C25F63"/>
    <w:rsid w:val="00C30D59"/>
    <w:rsid w:val="00C371B9"/>
    <w:rsid w:val="00C67A14"/>
    <w:rsid w:val="00CA34C8"/>
    <w:rsid w:val="00D13219"/>
    <w:rsid w:val="00D34629"/>
    <w:rsid w:val="00D55266"/>
    <w:rsid w:val="00D76006"/>
    <w:rsid w:val="00D93B7B"/>
    <w:rsid w:val="00DA7848"/>
    <w:rsid w:val="00DB5579"/>
    <w:rsid w:val="00DF77E1"/>
    <w:rsid w:val="00E00AF1"/>
    <w:rsid w:val="00E92341"/>
    <w:rsid w:val="00EA68C2"/>
    <w:rsid w:val="00F32EC1"/>
    <w:rsid w:val="00F51AE7"/>
    <w:rsid w:val="00FA76E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3BEBA-903D-4833-A399-54639E8F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14"/>
    <w:pPr>
      <w:spacing w:line="360" w:lineRule="auto"/>
    </w:pPr>
    <w:rPr>
      <w:rFonts w:ascii="Times New Roman" w:hAnsi="Times New Roman"/>
      <w:sz w:val="24"/>
      <w:szCs w:val="24"/>
      <w:lang w:val="fo-FO" w:eastAsia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55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3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2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2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21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21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21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B557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D132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D13219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D13219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D13219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D13219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D13219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D13219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D13219"/>
    <w:rPr>
      <w:rFonts w:ascii="Cambria" w:eastAsia="Times New Roman" w:hAnsi="Cambria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30D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B7B"/>
    <w:pPr>
      <w:spacing w:before="100" w:beforeAutospacing="1" w:after="119"/>
    </w:pPr>
  </w:style>
  <w:style w:type="character" w:styleId="Strk">
    <w:name w:val="Strong"/>
    <w:uiPriority w:val="22"/>
    <w:qFormat/>
    <w:rsid w:val="00D13219"/>
    <w:rPr>
      <w:b/>
      <w:bCs/>
    </w:rPr>
  </w:style>
  <w:style w:type="character" w:styleId="Fremhv">
    <w:name w:val="Emphasis"/>
    <w:uiPriority w:val="20"/>
    <w:qFormat/>
    <w:rsid w:val="00D13219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D13219"/>
    <w:rPr>
      <w:szCs w:val="32"/>
    </w:rPr>
  </w:style>
  <w:style w:type="paragraph" w:styleId="Listeafsnit">
    <w:name w:val="List Paragraph"/>
    <w:basedOn w:val="Normal"/>
    <w:uiPriority w:val="34"/>
    <w:qFormat/>
    <w:rsid w:val="00D1321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13219"/>
    <w:rPr>
      <w:i/>
    </w:rPr>
  </w:style>
  <w:style w:type="character" w:customStyle="1" w:styleId="CitatTegn">
    <w:name w:val="Citat Tegn"/>
    <w:link w:val="Citat"/>
    <w:uiPriority w:val="29"/>
    <w:rsid w:val="00D13219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3219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link w:val="Strktcitat"/>
    <w:uiPriority w:val="30"/>
    <w:rsid w:val="00D13219"/>
    <w:rPr>
      <w:b/>
      <w:i/>
      <w:sz w:val="24"/>
    </w:rPr>
  </w:style>
  <w:style w:type="character" w:styleId="Svagfremhvning">
    <w:name w:val="Subtle Emphasis"/>
    <w:uiPriority w:val="19"/>
    <w:qFormat/>
    <w:rsid w:val="00D13219"/>
    <w:rPr>
      <w:i/>
      <w:color w:val="5A5A5A"/>
    </w:rPr>
  </w:style>
  <w:style w:type="character" w:styleId="Kraftigfremhvning">
    <w:name w:val="Intense Emphasis"/>
    <w:uiPriority w:val="21"/>
    <w:qFormat/>
    <w:rsid w:val="00D13219"/>
    <w:rPr>
      <w:b/>
      <w:i/>
      <w:sz w:val="24"/>
      <w:szCs w:val="24"/>
      <w:u w:val="single"/>
    </w:rPr>
  </w:style>
  <w:style w:type="character" w:styleId="Svaghenvisning">
    <w:name w:val="Subtle Reference"/>
    <w:uiPriority w:val="31"/>
    <w:qFormat/>
    <w:rsid w:val="00D13219"/>
    <w:rPr>
      <w:sz w:val="24"/>
      <w:szCs w:val="24"/>
      <w:u w:val="single"/>
    </w:rPr>
  </w:style>
  <w:style w:type="character" w:styleId="Kraftighenvisning">
    <w:name w:val="Intense Reference"/>
    <w:uiPriority w:val="32"/>
    <w:qFormat/>
    <w:rsid w:val="00D13219"/>
    <w:rPr>
      <w:b/>
      <w:sz w:val="24"/>
      <w:u w:val="single"/>
    </w:rPr>
  </w:style>
  <w:style w:type="character" w:styleId="Bogenstitel">
    <w:name w:val="Book Title"/>
    <w:uiPriority w:val="33"/>
    <w:qFormat/>
    <w:rsid w:val="00D13219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3219"/>
    <w:pPr>
      <w:outlineLvl w:val="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30;mingar\Downloads\frymil_fo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8506-834E-410F-8069-5460C6B1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frymil_foe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KT-depilin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Skrivlig Próvtøka</cp:keywords>
  <cp:lastModifiedBy>Birita Hansen</cp:lastModifiedBy>
  <cp:revision>2</cp:revision>
  <cp:lastPrinted>2013-02-22T10:40:00Z</cp:lastPrinted>
  <dcterms:created xsi:type="dcterms:W3CDTF">2021-01-28T12:07:00Z</dcterms:created>
  <dcterms:modified xsi:type="dcterms:W3CDTF">2021-01-28T12:29:00Z</dcterms:modified>
</cp:coreProperties>
</file>