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7BAF" w14:textId="77777777" w:rsidR="0021235E" w:rsidRPr="0021235E" w:rsidRDefault="0021235E" w:rsidP="0021235E">
      <w:pPr>
        <w:jc w:val="center"/>
        <w:rPr>
          <w:rFonts w:ascii="Gautami" w:hAnsi="Gautami" w:cs="Gautami"/>
          <w:b/>
          <w:sz w:val="40"/>
          <w:szCs w:val="40"/>
        </w:rPr>
      </w:pPr>
      <w:proofErr w:type="spellStart"/>
      <w:r w:rsidRPr="0021235E">
        <w:rPr>
          <w:rFonts w:ascii="Gautami" w:hAnsi="Gautami" w:cs="Gautami"/>
          <w:b/>
          <w:sz w:val="40"/>
          <w:szCs w:val="40"/>
        </w:rPr>
        <w:t>Ársætlan</w:t>
      </w:r>
      <w:proofErr w:type="spellEnd"/>
      <w:r w:rsidRPr="0021235E"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 w:rsidRPr="0021235E">
        <w:rPr>
          <w:rFonts w:ascii="Gautami" w:hAnsi="Gautami" w:cs="Gautami"/>
          <w:b/>
          <w:sz w:val="40"/>
          <w:szCs w:val="40"/>
        </w:rPr>
        <w:t>fyri</w:t>
      </w:r>
      <w:proofErr w:type="spellEnd"/>
      <w:r w:rsidRPr="0021235E">
        <w:rPr>
          <w:rFonts w:ascii="Gautami" w:hAnsi="Gautami" w:cs="Gautami"/>
          <w:b/>
          <w:sz w:val="40"/>
          <w:szCs w:val="40"/>
        </w:rPr>
        <w:t xml:space="preserve"> </w:t>
      </w:r>
      <w:proofErr w:type="spellStart"/>
      <w:r w:rsidRPr="0021235E">
        <w:rPr>
          <w:rFonts w:ascii="Gautami" w:hAnsi="Gautami" w:cs="Gautami"/>
          <w:b/>
          <w:sz w:val="40"/>
          <w:szCs w:val="40"/>
        </w:rPr>
        <w:t>lærugrein</w:t>
      </w:r>
      <w:proofErr w:type="spellEnd"/>
    </w:p>
    <w:p w14:paraId="52AC07AB" w14:textId="77777777" w:rsidR="0021235E" w:rsidRPr="0021235E" w:rsidRDefault="002260BA" w:rsidP="0021235E">
      <w:pPr>
        <w:jc w:val="center"/>
        <w:rPr>
          <w:rFonts w:ascii="Gautami" w:hAnsi="Gautami" w:cs="Gautami"/>
          <w:b/>
          <w:szCs w:val="24"/>
        </w:rPr>
      </w:pPr>
      <w:proofErr w:type="spellStart"/>
      <w:r>
        <w:rPr>
          <w:rFonts w:ascii="Gautami" w:hAnsi="Gautami" w:cs="Gautami"/>
          <w:b/>
        </w:rPr>
        <w:t>Lærari</w:t>
      </w:r>
      <w:r w:rsidR="00354B0E">
        <w:rPr>
          <w:rFonts w:ascii="Gautami" w:hAnsi="Gautami" w:cs="Gautami"/>
          <w:b/>
        </w:rPr>
        <w:t>n</w:t>
      </w:r>
      <w:proofErr w:type="spellEnd"/>
      <w:r w:rsidR="00354B0E">
        <w:rPr>
          <w:rFonts w:ascii="Gautami" w:hAnsi="Gautami" w:cs="Gautami"/>
          <w:b/>
        </w:rPr>
        <w:t xml:space="preserve">, sum </w:t>
      </w:r>
      <w:proofErr w:type="spellStart"/>
      <w:r w:rsidR="00354B0E">
        <w:rPr>
          <w:rFonts w:ascii="Gautami" w:hAnsi="Gautami" w:cs="Gautami"/>
          <w:b/>
        </w:rPr>
        <w:t>undirvísir</w:t>
      </w:r>
      <w:proofErr w:type="spellEnd"/>
      <w:r w:rsidR="00354B0E">
        <w:rPr>
          <w:rFonts w:ascii="Gautami" w:hAnsi="Gautami" w:cs="Gautami"/>
          <w:b/>
        </w:rPr>
        <w:t xml:space="preserve"> í </w:t>
      </w:r>
      <w:proofErr w:type="spellStart"/>
      <w:r w:rsidR="00354B0E">
        <w:rPr>
          <w:rFonts w:ascii="Gautami" w:hAnsi="Gautami" w:cs="Gautami"/>
          <w:b/>
        </w:rPr>
        <w:t>lærugreinini</w:t>
      </w:r>
      <w:proofErr w:type="spellEnd"/>
      <w:r w:rsidR="00354B0E">
        <w:rPr>
          <w:rFonts w:ascii="Gautami" w:hAnsi="Gautami" w:cs="Gautami"/>
          <w:b/>
        </w:rPr>
        <w:t xml:space="preserve">, ger </w:t>
      </w:r>
      <w:proofErr w:type="spellStart"/>
      <w:r w:rsidR="00354B0E">
        <w:rPr>
          <w:rFonts w:ascii="Gautami" w:hAnsi="Gautami" w:cs="Gautami"/>
          <w:b/>
        </w:rPr>
        <w:t>ársætlan</w:t>
      </w:r>
      <w:proofErr w:type="spellEnd"/>
      <w:r w:rsidR="00354B0E">
        <w:rPr>
          <w:rFonts w:ascii="Gautami" w:hAnsi="Gautami" w:cs="Gautami"/>
          <w:b/>
        </w:rPr>
        <w:t xml:space="preserve">, sum </w:t>
      </w:r>
      <w:proofErr w:type="spellStart"/>
      <w:r w:rsidR="00354B0E">
        <w:rPr>
          <w:rFonts w:ascii="Gautami" w:hAnsi="Gautami" w:cs="Gautami"/>
          <w:b/>
        </w:rPr>
        <w:t>verður</w:t>
      </w:r>
      <w:proofErr w:type="spellEnd"/>
      <w:r w:rsidR="00354B0E">
        <w:rPr>
          <w:rFonts w:ascii="Gautami" w:hAnsi="Gautami" w:cs="Gautami"/>
          <w:b/>
        </w:rPr>
        <w:t xml:space="preserve"> latin </w:t>
      </w:r>
      <w:proofErr w:type="spellStart"/>
      <w:r>
        <w:rPr>
          <w:rFonts w:ascii="Gautami" w:hAnsi="Gautami" w:cs="Gautami"/>
          <w:b/>
        </w:rPr>
        <w:t>leiðslu</w:t>
      </w:r>
      <w:proofErr w:type="spellEnd"/>
      <w:r w:rsidR="004F74B4">
        <w:rPr>
          <w:rFonts w:ascii="Gautami" w:hAnsi="Gautami" w:cs="Gautami"/>
          <w:b/>
        </w:rPr>
        <w:t xml:space="preserve"> </w:t>
      </w:r>
      <w:proofErr w:type="spellStart"/>
      <w:r w:rsidR="00354B0E">
        <w:rPr>
          <w:rFonts w:ascii="Gautami" w:hAnsi="Gautami" w:cs="Gautami"/>
          <w:b/>
        </w:rPr>
        <w:t>skúlans</w:t>
      </w:r>
      <w:proofErr w:type="spellEnd"/>
      <w:r w:rsidR="00354B0E">
        <w:rPr>
          <w:rFonts w:ascii="Gautami" w:hAnsi="Gautami" w:cs="Gautami"/>
          <w:b/>
        </w:rPr>
        <w:t xml:space="preserve"> </w:t>
      </w:r>
      <w:proofErr w:type="spellStart"/>
      <w:r w:rsidR="00354B0E">
        <w:rPr>
          <w:rFonts w:ascii="Gautami" w:hAnsi="Gautami" w:cs="Gautami"/>
          <w:b/>
        </w:rPr>
        <w:t>fyri</w:t>
      </w:r>
      <w:proofErr w:type="spellEnd"/>
      <w:r w:rsidR="00354B0E">
        <w:rPr>
          <w:rFonts w:ascii="Gautami" w:hAnsi="Gautami" w:cs="Gautami"/>
          <w:b/>
        </w:rPr>
        <w:t xml:space="preserve"> 15. sept.</w:t>
      </w:r>
    </w:p>
    <w:p w14:paraId="672A6659" w14:textId="77777777" w:rsidR="0021235E" w:rsidRDefault="0021235E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662"/>
      </w:tblGrid>
      <w:tr w:rsidR="006A0EA7" w14:paraId="34E491C1" w14:textId="77777777" w:rsidTr="34DC4229">
        <w:tc>
          <w:tcPr>
            <w:tcW w:w="1809" w:type="dxa"/>
            <w:shd w:val="clear" w:color="auto" w:fill="8DB3E2" w:themeFill="text2" w:themeFillTint="66"/>
          </w:tcPr>
          <w:p w14:paraId="574C0E61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Skúlaár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77578A7D" w14:textId="31ACF961" w:rsidR="006A0EA7" w:rsidRPr="00354B0E" w:rsidRDefault="00AC1626" w:rsidP="00F14784">
            <w:pPr>
              <w:rPr>
                <w:rFonts w:ascii="Gautami" w:hAnsi="Gautami" w:cs="Gautami"/>
              </w:rPr>
            </w:pPr>
            <w:r w:rsidRPr="34DC4229">
              <w:rPr>
                <w:rFonts w:ascii="Gautami" w:hAnsi="Gautami" w:cs="Gautami"/>
              </w:rPr>
              <w:t>20</w:t>
            </w:r>
            <w:r w:rsidR="27CEEE3C" w:rsidRPr="34DC4229">
              <w:rPr>
                <w:rFonts w:ascii="Gautami" w:hAnsi="Gautami" w:cs="Gautami"/>
              </w:rPr>
              <w:t>20</w:t>
            </w:r>
            <w:r w:rsidRPr="34DC4229">
              <w:rPr>
                <w:rFonts w:ascii="Gautami" w:hAnsi="Gautami" w:cs="Gautami"/>
              </w:rPr>
              <w:t>-20</w:t>
            </w:r>
            <w:r w:rsidR="00F14784" w:rsidRPr="34DC4229">
              <w:rPr>
                <w:rFonts w:ascii="Gautami" w:hAnsi="Gautami" w:cs="Gautami"/>
              </w:rPr>
              <w:t>2</w:t>
            </w:r>
            <w:r w:rsidR="73F35EC1" w:rsidRPr="34DC4229">
              <w:rPr>
                <w:rFonts w:ascii="Gautami" w:hAnsi="Gautami" w:cs="Gautami"/>
              </w:rPr>
              <w:t>1</w:t>
            </w:r>
          </w:p>
        </w:tc>
      </w:tr>
      <w:tr w:rsidR="006A0EA7" w14:paraId="0AE3D5EF" w14:textId="77777777" w:rsidTr="34DC4229">
        <w:tc>
          <w:tcPr>
            <w:tcW w:w="1809" w:type="dxa"/>
            <w:shd w:val="clear" w:color="auto" w:fill="8DB3E2" w:themeFill="text2" w:themeFillTint="66"/>
          </w:tcPr>
          <w:p w14:paraId="215B17CE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Skúli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49CBC838" w14:textId="77777777" w:rsidR="006A0EA7" w:rsidRPr="00354B0E" w:rsidRDefault="00E61CD6" w:rsidP="00AC1626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Skúl</w:t>
            </w:r>
            <w:r w:rsidR="00830A05">
              <w:rPr>
                <w:rFonts w:ascii="Gautami" w:hAnsi="Gautami" w:cs="Gautami"/>
              </w:rPr>
              <w:t>in</w:t>
            </w:r>
            <w:proofErr w:type="spellEnd"/>
            <w:r w:rsidR="00830A05">
              <w:rPr>
                <w:rFonts w:ascii="Gautami" w:hAnsi="Gautami" w:cs="Gautami"/>
              </w:rPr>
              <w:t xml:space="preserve"> </w:t>
            </w:r>
            <w:proofErr w:type="spellStart"/>
            <w:r w:rsidR="00830A05">
              <w:rPr>
                <w:rFonts w:ascii="Gautami" w:hAnsi="Gautami" w:cs="Gautami"/>
              </w:rPr>
              <w:t>við</w:t>
            </w:r>
            <w:proofErr w:type="spellEnd"/>
            <w:r w:rsidR="00830A05">
              <w:rPr>
                <w:rFonts w:ascii="Gautami" w:hAnsi="Gautami" w:cs="Gautami"/>
              </w:rPr>
              <w:t xml:space="preserve"> </w:t>
            </w:r>
            <w:proofErr w:type="spellStart"/>
            <w:r w:rsidR="00830A05">
              <w:rPr>
                <w:rFonts w:ascii="Gautami" w:hAnsi="Gautami" w:cs="Gautami"/>
              </w:rPr>
              <w:t>Streymin</w:t>
            </w:r>
            <w:proofErr w:type="spellEnd"/>
          </w:p>
        </w:tc>
      </w:tr>
      <w:tr w:rsidR="006A0EA7" w14:paraId="76DCBB27" w14:textId="77777777" w:rsidTr="34DC4229">
        <w:tc>
          <w:tcPr>
            <w:tcW w:w="1809" w:type="dxa"/>
            <w:shd w:val="clear" w:color="auto" w:fill="8DB3E2" w:themeFill="text2" w:themeFillTint="66"/>
          </w:tcPr>
          <w:p w14:paraId="4BCA8085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Floksheiti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4CDAD00C" w14:textId="43B480DB" w:rsidR="006A0EA7" w:rsidRPr="00354B0E" w:rsidRDefault="00AC1626" w:rsidP="00830A05">
            <w:pPr>
              <w:rPr>
                <w:rFonts w:ascii="Gautami" w:hAnsi="Gautami" w:cs="Gautami"/>
              </w:rPr>
            </w:pPr>
            <w:r w:rsidRPr="34DC4229">
              <w:rPr>
                <w:rFonts w:ascii="Gautami" w:hAnsi="Gautami" w:cs="Gautami"/>
              </w:rPr>
              <w:t xml:space="preserve">9. </w:t>
            </w:r>
            <w:r w:rsidR="23EF9198" w:rsidRPr="34DC4229">
              <w:rPr>
                <w:rFonts w:ascii="Gautami" w:hAnsi="Gautami" w:cs="Gautami"/>
              </w:rPr>
              <w:t>b.</w:t>
            </w:r>
          </w:p>
        </w:tc>
      </w:tr>
      <w:tr w:rsidR="006A0EA7" w14:paraId="1427FFA1" w14:textId="77777777" w:rsidTr="34DC4229">
        <w:tc>
          <w:tcPr>
            <w:tcW w:w="1809" w:type="dxa"/>
            <w:shd w:val="clear" w:color="auto" w:fill="8DB3E2" w:themeFill="text2" w:themeFillTint="66"/>
          </w:tcPr>
          <w:p w14:paraId="257C1CFA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r w:rsidRPr="00354B0E">
              <w:rPr>
                <w:rFonts w:ascii="Gautami" w:hAnsi="Gautami" w:cs="Gautami"/>
                <w:b/>
              </w:rPr>
              <w:t>Floksstig</w:t>
            </w:r>
          </w:p>
        </w:tc>
        <w:tc>
          <w:tcPr>
            <w:tcW w:w="8874" w:type="dxa"/>
            <w:shd w:val="clear" w:color="auto" w:fill="auto"/>
          </w:tcPr>
          <w:p w14:paraId="1C6F77D9" w14:textId="77777777" w:rsidR="006A0EA7" w:rsidRPr="00354B0E" w:rsidRDefault="00AC1626" w:rsidP="0021235E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 xml:space="preserve">9. </w:t>
            </w:r>
            <w:proofErr w:type="spellStart"/>
            <w:r>
              <w:rPr>
                <w:rFonts w:ascii="Gautami" w:hAnsi="Gautami" w:cs="Gautami"/>
              </w:rPr>
              <w:t>flokkur</w:t>
            </w:r>
            <w:proofErr w:type="spellEnd"/>
          </w:p>
        </w:tc>
      </w:tr>
      <w:tr w:rsidR="006A0EA7" w14:paraId="7FAFDCF1" w14:textId="77777777" w:rsidTr="34DC4229">
        <w:tc>
          <w:tcPr>
            <w:tcW w:w="1809" w:type="dxa"/>
            <w:shd w:val="clear" w:color="auto" w:fill="8DB3E2" w:themeFill="text2" w:themeFillTint="66"/>
          </w:tcPr>
          <w:p w14:paraId="7644132E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7FB65D96" w14:textId="77777777" w:rsidR="006A0EA7" w:rsidRPr="00354B0E" w:rsidRDefault="00AC1626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Landafrøði</w:t>
            </w:r>
            <w:proofErr w:type="spellEnd"/>
          </w:p>
        </w:tc>
      </w:tr>
      <w:tr w:rsidR="006A0EA7" w14:paraId="6826CCBD" w14:textId="77777777" w:rsidTr="34DC4229">
        <w:tc>
          <w:tcPr>
            <w:tcW w:w="1809" w:type="dxa"/>
            <w:shd w:val="clear" w:color="auto" w:fill="8DB3E2" w:themeFill="text2" w:themeFillTint="66"/>
          </w:tcPr>
          <w:p w14:paraId="647F59AD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Lærari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249BCF96" w14:textId="35197220" w:rsidR="006A0EA7" w:rsidRPr="00354B0E" w:rsidRDefault="00AC1626" w:rsidP="0021235E">
            <w:pPr>
              <w:rPr>
                <w:rFonts w:ascii="Gautami" w:hAnsi="Gautami" w:cs="Gautami"/>
              </w:rPr>
            </w:pPr>
            <w:r w:rsidRPr="34DC4229">
              <w:rPr>
                <w:rFonts w:ascii="Gautami" w:hAnsi="Gautami" w:cs="Gautami"/>
              </w:rPr>
              <w:t>H</w:t>
            </w:r>
            <w:r w:rsidR="0F8DDCC7" w:rsidRPr="34DC4229">
              <w:rPr>
                <w:rFonts w:ascii="Gautami" w:hAnsi="Gautami" w:cs="Gautami"/>
              </w:rPr>
              <w:t>ansa M. Glerfoss</w:t>
            </w:r>
          </w:p>
        </w:tc>
      </w:tr>
    </w:tbl>
    <w:p w14:paraId="0A37501D" w14:textId="77777777" w:rsidR="006A0EA7" w:rsidRDefault="006A0EA7" w:rsidP="0021235E">
      <w:pPr>
        <w:rPr>
          <w:rFonts w:ascii="Gautami" w:hAnsi="Gautami" w:cs="Gauta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8667"/>
      </w:tblGrid>
      <w:tr w:rsidR="006A0EA7" w14:paraId="36503082" w14:textId="77777777" w:rsidTr="34DC4229">
        <w:tc>
          <w:tcPr>
            <w:tcW w:w="1809" w:type="dxa"/>
            <w:shd w:val="clear" w:color="auto" w:fill="8DB3E2" w:themeFill="text2" w:themeFillTint="66"/>
          </w:tcPr>
          <w:p w14:paraId="77D8D61D" w14:textId="77777777" w:rsidR="006A0EA7" w:rsidRPr="00354B0E" w:rsidRDefault="00354B0E" w:rsidP="0021235E">
            <w:pPr>
              <w:rPr>
                <w:rFonts w:ascii="Gautami" w:hAnsi="Gautami" w:cs="Gautami"/>
              </w:rPr>
            </w:pPr>
            <w:proofErr w:type="spellStart"/>
            <w:r w:rsidRPr="00354B0E">
              <w:rPr>
                <w:rFonts w:ascii="Gautami" w:hAnsi="Gautami" w:cs="Gautami"/>
                <w:b/>
              </w:rPr>
              <w:t>Á</w:t>
            </w:r>
            <w:r w:rsidR="006A0EA7" w:rsidRPr="00354B0E">
              <w:rPr>
                <w:rFonts w:ascii="Gautami" w:hAnsi="Gautami" w:cs="Gautami"/>
                <w:b/>
              </w:rPr>
              <w:t>rsætlan</w:t>
            </w:r>
            <w:proofErr w:type="spellEnd"/>
            <w:r w:rsidR="006A0EA7" w:rsidRPr="00354B0E">
              <w:rPr>
                <w:rFonts w:ascii="Gautami" w:hAnsi="Gautami" w:cs="Gautami"/>
                <w:b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b/>
              </w:rPr>
              <w:t>fyri</w:t>
            </w:r>
            <w:proofErr w:type="spellEnd"/>
            <w:r w:rsidR="006A0EA7" w:rsidRPr="00354B0E">
              <w:rPr>
                <w:rFonts w:ascii="Gautami" w:hAnsi="Gautami" w:cs="Gautami"/>
                <w:b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b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14:paraId="392043DC" w14:textId="77777777" w:rsidR="006A0EA7" w:rsidRPr="00354B0E" w:rsidRDefault="00354B0E" w:rsidP="006A0EA7">
            <w:pPr>
              <w:rPr>
                <w:rFonts w:ascii="Gautami" w:hAnsi="Gautami" w:cs="Gautami"/>
                <w:i/>
                <w:szCs w:val="24"/>
              </w:rPr>
            </w:pPr>
            <w:proofErr w:type="spellStart"/>
            <w:r w:rsidRPr="00354B0E">
              <w:rPr>
                <w:rFonts w:ascii="Gautami" w:hAnsi="Gautami" w:cs="Gautami"/>
                <w:i/>
              </w:rPr>
              <w:t>H</w:t>
            </w:r>
            <w:r w:rsidR="006A0EA7" w:rsidRPr="00354B0E">
              <w:rPr>
                <w:rFonts w:ascii="Gautami" w:hAnsi="Gautami" w:cs="Gautami"/>
                <w:i/>
              </w:rPr>
              <w:t>eildarætlan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fyri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undirvísingina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viðvíkjandi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námsætlan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,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tilfari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og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arbeiðsháttum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, sum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dentur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verður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lagdur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á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hetta</w:t>
            </w:r>
            <w:proofErr w:type="spellEnd"/>
            <w:r w:rsidR="006A0EA7" w:rsidRPr="00354B0E">
              <w:rPr>
                <w:rFonts w:ascii="Gautami" w:hAnsi="Gautami" w:cs="Gautami"/>
                <w:i/>
              </w:rPr>
              <w:t xml:space="preserve"> </w:t>
            </w:r>
            <w:proofErr w:type="spellStart"/>
            <w:r w:rsidR="006A0EA7" w:rsidRPr="00354B0E">
              <w:rPr>
                <w:rFonts w:ascii="Gautami" w:hAnsi="Gautami" w:cs="Gautami"/>
                <w:i/>
              </w:rPr>
              <w:t>skúlaárið</w:t>
            </w:r>
            <w:proofErr w:type="spellEnd"/>
          </w:p>
          <w:p w14:paraId="21AC3324" w14:textId="77777777" w:rsidR="00AC1626" w:rsidRDefault="00AC1626" w:rsidP="00AC1626">
            <w:proofErr w:type="spellStart"/>
            <w:r>
              <w:t>Arbeitt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sambært</w:t>
            </w:r>
            <w:proofErr w:type="spellEnd"/>
            <w:r>
              <w:t xml:space="preserve"> </w:t>
            </w:r>
            <w:proofErr w:type="spellStart"/>
            <w:r>
              <w:t>førleikamálunum</w:t>
            </w:r>
            <w:proofErr w:type="spellEnd"/>
            <w:r>
              <w:t xml:space="preserve"> til 9. fl. í </w:t>
            </w:r>
            <w:proofErr w:type="spellStart"/>
            <w:r>
              <w:t>galdandi</w:t>
            </w:r>
            <w:proofErr w:type="spellEnd"/>
            <w:r>
              <w:t xml:space="preserve"> </w:t>
            </w:r>
            <w:proofErr w:type="spellStart"/>
            <w:r>
              <w:t>námsætlan</w:t>
            </w:r>
            <w:proofErr w:type="spellEnd"/>
            <w:r>
              <w:t>.</w:t>
            </w:r>
          </w:p>
          <w:p w14:paraId="31326ABD" w14:textId="23E3B7C9" w:rsidR="00AC1626" w:rsidRDefault="00AC1626" w:rsidP="00AC1626">
            <w:proofErr w:type="spellStart"/>
            <w:r>
              <w:t>Undirvísingin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skipað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undirvísingargongdum</w:t>
            </w:r>
            <w:proofErr w:type="spellEnd"/>
            <w:r>
              <w:t xml:space="preserve"> </w:t>
            </w:r>
            <w:proofErr w:type="spellStart"/>
            <w:r>
              <w:t>innan</w:t>
            </w:r>
            <w:proofErr w:type="spellEnd"/>
            <w:r>
              <w:t xml:space="preserve"> </w:t>
            </w:r>
            <w:proofErr w:type="spellStart"/>
            <w:r>
              <w:t>tey</w:t>
            </w:r>
            <w:proofErr w:type="spellEnd"/>
            <w:r>
              <w:t xml:space="preserve"> </w:t>
            </w:r>
            <w:proofErr w:type="spellStart"/>
            <w:r w:rsidRPr="00AC1626">
              <w:t>fýra</w:t>
            </w:r>
            <w:proofErr w:type="spellEnd"/>
            <w:r w:rsidRPr="00AC1626">
              <w:t xml:space="preserve"> </w:t>
            </w:r>
            <w:proofErr w:type="spellStart"/>
            <w:r>
              <w:t>k</w:t>
            </w:r>
            <w:r w:rsidRPr="00AC1626">
              <w:t>jarna</w:t>
            </w:r>
            <w:r>
              <w:softHyphen/>
            </w:r>
            <w:r w:rsidRPr="00AC1626">
              <w:t>øki</w:t>
            </w:r>
            <w:r>
              <w:t>ni</w:t>
            </w:r>
            <w:proofErr w:type="spellEnd"/>
            <w:r w:rsidRPr="00AC1626">
              <w:t>: </w:t>
            </w:r>
            <w:proofErr w:type="spellStart"/>
            <w:r w:rsidRPr="00AC1626">
              <w:t>landafrøðiligar</w:t>
            </w:r>
            <w:proofErr w:type="spellEnd"/>
            <w:r w:rsidRPr="00AC1626">
              <w:t xml:space="preserve"> </w:t>
            </w:r>
            <w:proofErr w:type="spellStart"/>
            <w:r w:rsidRPr="00AC1626">
              <w:t>keldur</w:t>
            </w:r>
            <w:proofErr w:type="spellEnd"/>
            <w:r w:rsidRPr="00AC1626">
              <w:t xml:space="preserve"> og </w:t>
            </w:r>
            <w:proofErr w:type="spellStart"/>
            <w:r w:rsidRPr="00AC1626">
              <w:t>amboð</w:t>
            </w:r>
            <w:proofErr w:type="spellEnd"/>
            <w:r w:rsidRPr="00AC1626">
              <w:t xml:space="preserve">, Land, hav og </w:t>
            </w:r>
            <w:proofErr w:type="spellStart"/>
            <w:r w:rsidRPr="00AC1626">
              <w:t>veðurlag</w:t>
            </w:r>
            <w:proofErr w:type="spellEnd"/>
            <w:r w:rsidRPr="00AC1626">
              <w:t>, </w:t>
            </w:r>
            <w:proofErr w:type="spellStart"/>
            <w:r w:rsidRPr="00AC1626">
              <w:t>Tilfeingi</w:t>
            </w:r>
            <w:proofErr w:type="spellEnd"/>
            <w:r w:rsidRPr="00AC1626">
              <w:t xml:space="preserve"> og </w:t>
            </w:r>
            <w:proofErr w:type="spellStart"/>
            <w:r w:rsidRPr="00AC1626">
              <w:t>vinnuvegir</w:t>
            </w:r>
            <w:proofErr w:type="spellEnd"/>
            <w:r w:rsidRPr="00AC1626">
              <w:t>, </w:t>
            </w:r>
            <w:proofErr w:type="spellStart"/>
            <w:r w:rsidRPr="00AC1626">
              <w:t>Fólkafrøði</w:t>
            </w:r>
            <w:proofErr w:type="spellEnd"/>
            <w:r w:rsidRPr="00AC1626">
              <w:t xml:space="preserve"> og </w:t>
            </w:r>
            <w:proofErr w:type="spellStart"/>
            <w:r w:rsidRPr="00AC1626">
              <w:t>menning</w:t>
            </w:r>
            <w:proofErr w:type="spellEnd"/>
            <w:r>
              <w:t xml:space="preserve">. </w:t>
            </w:r>
            <w:proofErr w:type="spellStart"/>
            <w:r>
              <w:t>Ískoytisøkini</w:t>
            </w:r>
            <w:proofErr w:type="spellEnd"/>
            <w:r>
              <w:t xml:space="preserve"> </w:t>
            </w:r>
            <w:proofErr w:type="spellStart"/>
            <w:r>
              <w:t>verða</w:t>
            </w:r>
            <w:proofErr w:type="spellEnd"/>
            <w:r>
              <w:t xml:space="preserve"> </w:t>
            </w:r>
            <w:proofErr w:type="spellStart"/>
            <w:r>
              <w:t>tíðarbær</w:t>
            </w:r>
            <w:proofErr w:type="spellEnd"/>
            <w:r>
              <w:t xml:space="preserve"> </w:t>
            </w:r>
            <w:proofErr w:type="spellStart"/>
            <w:r>
              <w:t>evni</w:t>
            </w:r>
            <w:proofErr w:type="spellEnd"/>
            <w:r>
              <w:t xml:space="preserve"> </w:t>
            </w:r>
            <w:proofErr w:type="spellStart"/>
            <w:r>
              <w:t>innan</w:t>
            </w:r>
            <w:proofErr w:type="spellEnd"/>
            <w:r>
              <w:t xml:space="preserve"> </w:t>
            </w:r>
            <w:proofErr w:type="spellStart"/>
            <w:r>
              <w:t>lærugreinina</w:t>
            </w:r>
            <w:proofErr w:type="spellEnd"/>
            <w:r>
              <w:t xml:space="preserve">, sum koma </w:t>
            </w:r>
            <w:proofErr w:type="spellStart"/>
            <w:r>
              <w:t>fram</w:t>
            </w:r>
            <w:proofErr w:type="spellEnd"/>
            <w:r>
              <w:t xml:space="preserve"> í </w:t>
            </w:r>
            <w:proofErr w:type="spellStart"/>
            <w:r>
              <w:t>fjølmiðlunum</w:t>
            </w:r>
            <w:proofErr w:type="spellEnd"/>
            <w:r>
              <w:t xml:space="preserve">, og sum </w:t>
            </w:r>
            <w:proofErr w:type="spellStart"/>
            <w:r>
              <w:t>næmingar</w:t>
            </w:r>
            <w:proofErr w:type="spellEnd"/>
            <w:r>
              <w:t xml:space="preserve"> og </w:t>
            </w:r>
            <w:proofErr w:type="spellStart"/>
            <w:r>
              <w:t>lærari</w:t>
            </w:r>
            <w:proofErr w:type="spellEnd"/>
            <w:r>
              <w:t xml:space="preserve"> </w:t>
            </w:r>
            <w:proofErr w:type="spellStart"/>
            <w:r>
              <w:t>halda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 </w:t>
            </w:r>
            <w:proofErr w:type="spellStart"/>
            <w:r>
              <w:t>áhugaverd</w:t>
            </w:r>
            <w:proofErr w:type="spellEnd"/>
            <w:r>
              <w:t>.</w:t>
            </w:r>
            <w:r w:rsidR="0021458B">
              <w:t xml:space="preserve"> </w:t>
            </w:r>
          </w:p>
          <w:p w14:paraId="5DAB6C7B" w14:textId="77777777" w:rsidR="00AC1626" w:rsidRDefault="00AC1626" w:rsidP="00AC1626"/>
          <w:p w14:paraId="5C29FB1A" w14:textId="77777777" w:rsidR="00AC1626" w:rsidRDefault="00AC1626" w:rsidP="00AC1626"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hvørja</w:t>
            </w:r>
            <w:proofErr w:type="spellEnd"/>
            <w:r>
              <w:t xml:space="preserve"> </w:t>
            </w:r>
            <w:proofErr w:type="spellStart"/>
            <w:r>
              <w:t>undirvísingargongd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eftirmett</w:t>
            </w:r>
            <w:proofErr w:type="spellEnd"/>
            <w:r>
              <w:t xml:space="preserve">, í </w:t>
            </w:r>
            <w:proofErr w:type="spellStart"/>
            <w:r>
              <w:t>hvønn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</w:t>
            </w:r>
            <w:proofErr w:type="spellStart"/>
            <w:r>
              <w:t>settu</w:t>
            </w:r>
            <w:proofErr w:type="spellEnd"/>
            <w:r>
              <w:t xml:space="preserve"> </w:t>
            </w:r>
            <w:proofErr w:type="spellStart"/>
            <w:r>
              <w:t>førleikamálini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nádd</w:t>
            </w:r>
            <w:proofErr w:type="spellEnd"/>
            <w:r>
              <w:t xml:space="preserve">, og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undirvísingin</w:t>
            </w:r>
            <w:proofErr w:type="spellEnd"/>
            <w:r>
              <w:t xml:space="preserve"> </w:t>
            </w:r>
            <w:proofErr w:type="spellStart"/>
            <w:r>
              <w:t>framyvir</w:t>
            </w:r>
            <w:proofErr w:type="spellEnd"/>
            <w:r>
              <w:t xml:space="preserve"> so </w:t>
            </w:r>
            <w:proofErr w:type="spellStart"/>
            <w:r>
              <w:t>tilrættisløgd</w:t>
            </w:r>
            <w:proofErr w:type="spellEnd"/>
            <w:r>
              <w:t xml:space="preserve"> </w:t>
            </w:r>
            <w:proofErr w:type="spellStart"/>
            <w:r>
              <w:t>sambært</w:t>
            </w:r>
            <w:proofErr w:type="spellEnd"/>
            <w:r>
              <w:t xml:space="preserve"> </w:t>
            </w:r>
            <w:proofErr w:type="spellStart"/>
            <w:r>
              <w:t>eftirmetingunum</w:t>
            </w:r>
            <w:proofErr w:type="spellEnd"/>
            <w:r>
              <w:t xml:space="preserve">, </w:t>
            </w:r>
            <w:proofErr w:type="spellStart"/>
            <w:r>
              <w:t>soleiðis</w:t>
            </w:r>
            <w:proofErr w:type="spellEnd"/>
            <w:r>
              <w:t xml:space="preserve"> at </w:t>
            </w:r>
            <w:proofErr w:type="spellStart"/>
            <w:r>
              <w:t>hvør</w:t>
            </w:r>
            <w:proofErr w:type="spellEnd"/>
            <w:r>
              <w:t xml:space="preserve"> </w:t>
            </w:r>
            <w:proofErr w:type="spellStart"/>
            <w:r>
              <w:t>einstakur</w:t>
            </w:r>
            <w:proofErr w:type="spellEnd"/>
            <w:r>
              <w:t xml:space="preserve"> </w:t>
            </w:r>
            <w:proofErr w:type="spellStart"/>
            <w:r>
              <w:t>næmingur</w:t>
            </w:r>
            <w:proofErr w:type="spellEnd"/>
            <w:r>
              <w:t xml:space="preserve"> í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møguligan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</w:t>
            </w:r>
            <w:proofErr w:type="spellStart"/>
            <w:r>
              <w:t>røkkur</w:t>
            </w:r>
            <w:proofErr w:type="spellEnd"/>
            <w:r>
              <w:t xml:space="preserve"> </w:t>
            </w:r>
            <w:proofErr w:type="spellStart"/>
            <w:r>
              <w:t>kravdu</w:t>
            </w:r>
            <w:proofErr w:type="spellEnd"/>
            <w:r>
              <w:t xml:space="preserve"> </w:t>
            </w:r>
            <w:proofErr w:type="spellStart"/>
            <w:r>
              <w:t>førleikamálunum</w:t>
            </w:r>
            <w:proofErr w:type="spellEnd"/>
            <w:r>
              <w:t>.</w:t>
            </w:r>
          </w:p>
          <w:p w14:paraId="02EB378F" w14:textId="77777777" w:rsidR="00AC1626" w:rsidRDefault="00AC1626" w:rsidP="00AC1626"/>
          <w:p w14:paraId="6A05A809" w14:textId="751DB77F" w:rsidR="00AC1626" w:rsidRDefault="00AC1626" w:rsidP="00AC1626">
            <w:r>
              <w:t xml:space="preserve">Skift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ímillum</w:t>
            </w:r>
            <w:proofErr w:type="spellEnd"/>
            <w:r>
              <w:t xml:space="preserve"> </w:t>
            </w:r>
            <w:proofErr w:type="spellStart"/>
            <w:r>
              <w:t>ymsar</w:t>
            </w:r>
            <w:proofErr w:type="spellEnd"/>
            <w:r>
              <w:t xml:space="preserve"> </w:t>
            </w:r>
            <w:proofErr w:type="spellStart"/>
            <w:r>
              <w:t>arbeiðshættir</w:t>
            </w:r>
            <w:proofErr w:type="spellEnd"/>
            <w:r>
              <w:t xml:space="preserve">, so sum </w:t>
            </w:r>
            <w:proofErr w:type="spellStart"/>
            <w:r>
              <w:t>bólkaarbeiði</w:t>
            </w:r>
            <w:proofErr w:type="spellEnd"/>
            <w:r>
              <w:t xml:space="preserve">, </w:t>
            </w:r>
            <w:proofErr w:type="spellStart"/>
            <w:r>
              <w:t>munnligar</w:t>
            </w:r>
            <w:proofErr w:type="spellEnd"/>
            <w:r>
              <w:t xml:space="preserve"> </w:t>
            </w:r>
            <w:proofErr w:type="spellStart"/>
            <w:r>
              <w:t>framløgur</w:t>
            </w:r>
            <w:proofErr w:type="spellEnd"/>
            <w:r>
              <w:t xml:space="preserve">, </w:t>
            </w:r>
            <w:proofErr w:type="spellStart"/>
            <w:r>
              <w:t>skrivlig</w:t>
            </w:r>
            <w:proofErr w:type="spellEnd"/>
            <w:r>
              <w:t xml:space="preserve"> </w:t>
            </w:r>
            <w:proofErr w:type="spellStart"/>
            <w:r>
              <w:t>avrik</w:t>
            </w:r>
            <w:proofErr w:type="spellEnd"/>
            <w:r>
              <w:t xml:space="preserve"> og </w:t>
            </w:r>
            <w:proofErr w:type="spellStart"/>
            <w:r>
              <w:t>floksundirvísing</w:t>
            </w:r>
            <w:proofErr w:type="spellEnd"/>
            <w:r>
              <w:t xml:space="preserve">. </w:t>
            </w:r>
          </w:p>
          <w:p w14:paraId="10158032" w14:textId="77777777" w:rsidR="0021458B" w:rsidRDefault="0021458B" w:rsidP="00AC1626"/>
          <w:p w14:paraId="47330371" w14:textId="4018122A" w:rsidR="003F4F35" w:rsidRDefault="00741866" w:rsidP="34DC4229">
            <w:pPr>
              <w:rPr>
                <w:b/>
                <w:bCs/>
              </w:rPr>
            </w:pPr>
            <w:proofErr w:type="spellStart"/>
            <w:r>
              <w:t>Vit</w:t>
            </w:r>
            <w:proofErr w:type="spellEnd"/>
            <w:r>
              <w:t xml:space="preserve"> </w:t>
            </w:r>
            <w:proofErr w:type="spellStart"/>
            <w:r>
              <w:t>hava</w:t>
            </w:r>
            <w:proofErr w:type="spellEnd"/>
            <w:r>
              <w:t xml:space="preserve"> 2 </w:t>
            </w:r>
            <w:proofErr w:type="spellStart"/>
            <w:r>
              <w:t>pultstímar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</w:t>
            </w:r>
            <w:proofErr w:type="spellStart"/>
            <w:r>
              <w:t>vikuna</w:t>
            </w:r>
            <w:proofErr w:type="spellEnd"/>
            <w:r w:rsidR="00F14784">
              <w:t xml:space="preserve">: </w:t>
            </w:r>
            <w:proofErr w:type="spellStart"/>
            <w:r w:rsidR="4C52CA23">
              <w:t>fríggjadag</w:t>
            </w:r>
            <w:proofErr w:type="spellEnd"/>
            <w:r w:rsidR="4C52CA23">
              <w:t xml:space="preserve"> 6. </w:t>
            </w:r>
            <w:r w:rsidR="17395448">
              <w:t>o</w:t>
            </w:r>
            <w:r w:rsidR="4C52CA23">
              <w:t>g 7</w:t>
            </w:r>
            <w:r w:rsidR="00F14784">
              <w:t xml:space="preserve">. </w:t>
            </w:r>
            <w:proofErr w:type="spellStart"/>
            <w:r w:rsidR="00F14784">
              <w:t>tíma</w:t>
            </w:r>
            <w:proofErr w:type="spellEnd"/>
            <w:r w:rsidR="00F14784">
              <w:t xml:space="preserve">. </w:t>
            </w:r>
          </w:p>
          <w:p w14:paraId="2B5A1040" w14:textId="77777777" w:rsidR="00AC1626" w:rsidRPr="00DC01D0" w:rsidRDefault="00AC1626" w:rsidP="00AC1626">
            <w:pPr>
              <w:rPr>
                <w:b/>
              </w:rPr>
            </w:pPr>
            <w:proofErr w:type="spellStart"/>
            <w:r w:rsidRPr="00DC01D0">
              <w:rPr>
                <w:b/>
              </w:rPr>
              <w:t>Tilfar</w:t>
            </w:r>
            <w:proofErr w:type="spellEnd"/>
            <w:r w:rsidRPr="00DC01D0">
              <w:rPr>
                <w:b/>
              </w:rPr>
              <w:t>:</w:t>
            </w:r>
          </w:p>
          <w:p w14:paraId="561760DF" w14:textId="77777777" w:rsidR="00AC1626" w:rsidRDefault="00AC1626" w:rsidP="00AC1626">
            <w:proofErr w:type="spellStart"/>
            <w:r>
              <w:t>Landafrøði</w:t>
            </w:r>
            <w:proofErr w:type="spellEnd"/>
            <w:r>
              <w:t xml:space="preserve"> 3, </w:t>
            </w:r>
            <w:r w:rsidR="007A6434">
              <w:t>©</w:t>
            </w:r>
            <w:proofErr w:type="spellStart"/>
            <w:r w:rsidR="007A6434">
              <w:t>Nám</w:t>
            </w:r>
            <w:proofErr w:type="spellEnd"/>
            <w:r w:rsidR="007A6434">
              <w:t xml:space="preserve"> 2014 - </w:t>
            </w:r>
            <w:proofErr w:type="spellStart"/>
            <w:r w:rsidR="007A6434">
              <w:t>Pappírsbók</w:t>
            </w:r>
            <w:proofErr w:type="spellEnd"/>
            <w:r w:rsidR="007A6434">
              <w:t xml:space="preserve">, </w:t>
            </w:r>
            <w:proofErr w:type="spellStart"/>
            <w:r w:rsidR="007A6434">
              <w:t>netbók</w:t>
            </w:r>
            <w:proofErr w:type="spellEnd"/>
            <w:r w:rsidR="007A6434">
              <w:t xml:space="preserve"> og </w:t>
            </w:r>
            <w:proofErr w:type="spellStart"/>
            <w:r w:rsidR="007A6434">
              <w:t>ljóðbók</w:t>
            </w:r>
            <w:proofErr w:type="spellEnd"/>
          </w:p>
          <w:p w14:paraId="04F0E96A" w14:textId="77777777" w:rsidR="00AC1626" w:rsidRPr="004C0DF5" w:rsidRDefault="007A6434" w:rsidP="00AC1626">
            <w:r>
              <w:t>Internet-</w:t>
            </w:r>
            <w:proofErr w:type="spellStart"/>
            <w:r>
              <w:t>slóðir</w:t>
            </w:r>
            <w:proofErr w:type="spellEnd"/>
            <w:r>
              <w:t>: kortal.fo - sev.fo - lv.fo - us.fo - hagstova.fo</w:t>
            </w:r>
          </w:p>
          <w:p w14:paraId="72679F33" w14:textId="77777777" w:rsidR="006A0EA7" w:rsidRDefault="003F4F35" w:rsidP="0021235E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Heimsatlas</w:t>
            </w:r>
            <w:proofErr w:type="spellEnd"/>
          </w:p>
          <w:p w14:paraId="5A39BBE3" w14:textId="77777777" w:rsidR="006A0EA7" w:rsidRPr="00354B0E" w:rsidRDefault="006A0EA7" w:rsidP="0021235E">
            <w:pPr>
              <w:rPr>
                <w:rFonts w:ascii="Gautami" w:hAnsi="Gautami" w:cs="Gautami"/>
              </w:rPr>
            </w:pPr>
          </w:p>
        </w:tc>
      </w:tr>
    </w:tbl>
    <w:p w14:paraId="41C8F396" w14:textId="77777777" w:rsidR="00A17810" w:rsidRDefault="00A17810">
      <w:r>
        <w:br w:type="page"/>
      </w:r>
    </w:p>
    <w:p w14:paraId="72A3D3EC" w14:textId="77777777" w:rsidR="00A17810" w:rsidRDefault="00A17810"/>
    <w:p w14:paraId="0D0B940D" w14:textId="77777777" w:rsidR="00A17810" w:rsidRDefault="00A17810"/>
    <w:p w14:paraId="0E27B00A" w14:textId="77777777" w:rsidR="00A17810" w:rsidRDefault="00A17810"/>
    <w:p w14:paraId="60061E4C" w14:textId="77777777" w:rsidR="00A17810" w:rsidRDefault="00A178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8652"/>
      </w:tblGrid>
      <w:tr w:rsidR="007A6434" w14:paraId="6D8D3FAD" w14:textId="77777777" w:rsidTr="00F14784">
        <w:tc>
          <w:tcPr>
            <w:tcW w:w="1805" w:type="dxa"/>
            <w:shd w:val="clear" w:color="auto" w:fill="8DB3E2"/>
          </w:tcPr>
          <w:p w14:paraId="7CDA90E7" w14:textId="77777777" w:rsidR="007A6434" w:rsidRPr="00354B0E" w:rsidRDefault="00A17810" w:rsidP="0021235E">
            <w:pPr>
              <w:rPr>
                <w:rFonts w:ascii="Gautami" w:hAnsi="Gautami" w:cs="Gautami"/>
                <w:b/>
              </w:rPr>
            </w:pPr>
            <w:proofErr w:type="spellStart"/>
            <w:r>
              <w:rPr>
                <w:rFonts w:ascii="Gautami" w:hAnsi="Gautami" w:cs="Gautami"/>
                <w:b/>
              </w:rPr>
              <w:t>Undirvísingar</w:t>
            </w:r>
            <w:r>
              <w:rPr>
                <w:rFonts w:ascii="Gautami" w:hAnsi="Gautami" w:cs="Gautami"/>
                <w:b/>
              </w:rPr>
              <w:softHyphen/>
              <w:t>gongdir</w:t>
            </w:r>
            <w:proofErr w:type="spellEnd"/>
          </w:p>
        </w:tc>
        <w:tc>
          <w:tcPr>
            <w:tcW w:w="8652" w:type="dxa"/>
            <w:shd w:val="clear" w:color="auto" w:fill="auto"/>
          </w:tcPr>
          <w:p w14:paraId="6208F9BB" w14:textId="77777777" w:rsidR="007A6434" w:rsidRDefault="00A17810" w:rsidP="006A0EA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  <w:i/>
              </w:rPr>
              <w:t>Undirvísingargongdirnar</w:t>
            </w:r>
            <w:proofErr w:type="spellEnd"/>
            <w:r>
              <w:rPr>
                <w:rFonts w:ascii="Gautami" w:hAnsi="Gautami" w:cs="Gautami"/>
                <w:i/>
              </w:rPr>
              <w:t xml:space="preserve"> </w:t>
            </w:r>
            <w:proofErr w:type="spellStart"/>
            <w:r>
              <w:rPr>
                <w:rFonts w:ascii="Gautami" w:hAnsi="Gautami" w:cs="Gautami"/>
                <w:i/>
              </w:rPr>
              <w:t>fylgja</w:t>
            </w:r>
            <w:proofErr w:type="spellEnd"/>
            <w:r>
              <w:rPr>
                <w:rFonts w:ascii="Gautami" w:hAnsi="Gautami" w:cs="Gautami"/>
                <w:i/>
              </w:rPr>
              <w:t xml:space="preserve"> </w:t>
            </w:r>
            <w:proofErr w:type="spellStart"/>
            <w:r>
              <w:rPr>
                <w:rFonts w:ascii="Gautami" w:hAnsi="Gautami" w:cs="Gautami"/>
                <w:i/>
              </w:rPr>
              <w:t>kapitlunum</w:t>
            </w:r>
            <w:proofErr w:type="spellEnd"/>
            <w:r>
              <w:rPr>
                <w:rFonts w:ascii="Gautami" w:hAnsi="Gautami" w:cs="Gautami"/>
                <w:i/>
              </w:rPr>
              <w:t xml:space="preserve"> í </w:t>
            </w:r>
            <w:proofErr w:type="spellStart"/>
            <w:r>
              <w:rPr>
                <w:rFonts w:ascii="Gautami" w:hAnsi="Gautami" w:cs="Gautami"/>
                <w:i/>
              </w:rPr>
              <w:t>bókini</w:t>
            </w:r>
            <w:proofErr w:type="spellEnd"/>
            <w:r>
              <w:rPr>
                <w:rFonts w:ascii="Gautami" w:hAnsi="Gautami" w:cs="Gautami"/>
                <w:i/>
              </w:rPr>
              <w:t xml:space="preserve"> og </w:t>
            </w:r>
            <w:proofErr w:type="spellStart"/>
            <w:r>
              <w:rPr>
                <w:rFonts w:ascii="Gautami" w:hAnsi="Gautami" w:cs="Gautami"/>
                <w:i/>
              </w:rPr>
              <w:t>ískoytistilfarinum</w:t>
            </w:r>
            <w:proofErr w:type="spellEnd"/>
          </w:p>
          <w:p w14:paraId="44EAFD9C" w14:textId="77777777" w:rsidR="00A17810" w:rsidRPr="00A17810" w:rsidRDefault="00A17810" w:rsidP="006A0EA7">
            <w:pPr>
              <w:rPr>
                <w:rFonts w:ascii="Gautami" w:hAnsi="Gautami" w:cs="Gautami"/>
              </w:rPr>
            </w:pPr>
          </w:p>
        </w:tc>
      </w:tr>
      <w:tr w:rsidR="00A17810" w14:paraId="1AE115A6" w14:textId="77777777" w:rsidTr="00F14784">
        <w:tc>
          <w:tcPr>
            <w:tcW w:w="1805" w:type="dxa"/>
            <w:shd w:val="clear" w:color="auto" w:fill="8DB3E2"/>
          </w:tcPr>
          <w:p w14:paraId="2267B5AE" w14:textId="77777777" w:rsidR="00A17810" w:rsidRDefault="00407485" w:rsidP="0021235E">
            <w:pPr>
              <w:rPr>
                <w:rFonts w:ascii="Gautami" w:hAnsi="Gautami" w:cs="Gautami"/>
                <w:b/>
              </w:rPr>
            </w:pPr>
            <w:r>
              <w:rPr>
                <w:rFonts w:ascii="Gautami" w:hAnsi="Gautami" w:cs="Gautami"/>
                <w:b/>
              </w:rPr>
              <w:t>UG1</w:t>
            </w:r>
          </w:p>
        </w:tc>
        <w:tc>
          <w:tcPr>
            <w:tcW w:w="8652" w:type="dxa"/>
            <w:shd w:val="clear" w:color="auto" w:fill="auto"/>
          </w:tcPr>
          <w:p w14:paraId="6ED8297A" w14:textId="77777777" w:rsidR="00A17810" w:rsidRPr="00407485" w:rsidRDefault="00407485" w:rsidP="006A0EA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Europa</w:t>
            </w:r>
          </w:p>
        </w:tc>
      </w:tr>
      <w:tr w:rsidR="00407485" w14:paraId="21CF530B" w14:textId="77777777" w:rsidTr="00F14784">
        <w:tc>
          <w:tcPr>
            <w:tcW w:w="1805" w:type="dxa"/>
            <w:shd w:val="clear" w:color="auto" w:fill="8DB3E2"/>
          </w:tcPr>
          <w:p w14:paraId="5442A24E" w14:textId="77777777" w:rsidR="00407485" w:rsidRDefault="00407485">
            <w:r w:rsidRPr="00EE03CA">
              <w:rPr>
                <w:rFonts w:ascii="Gautami" w:hAnsi="Gautami" w:cs="Gautami"/>
                <w:b/>
              </w:rPr>
              <w:t>UG</w:t>
            </w:r>
            <w:r>
              <w:rPr>
                <w:rFonts w:ascii="Gautami" w:hAnsi="Gautami" w:cs="Gautami"/>
                <w:b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46E85D3F" w14:textId="77777777" w:rsidR="00407485" w:rsidRDefault="00407485" w:rsidP="006A0EA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Asia</w:t>
            </w:r>
          </w:p>
        </w:tc>
      </w:tr>
      <w:tr w:rsidR="00407485" w14:paraId="1D55BDC6" w14:textId="77777777" w:rsidTr="00F14784">
        <w:tc>
          <w:tcPr>
            <w:tcW w:w="1805" w:type="dxa"/>
            <w:shd w:val="clear" w:color="auto" w:fill="8DB3E2"/>
          </w:tcPr>
          <w:p w14:paraId="31D2CD78" w14:textId="77777777" w:rsidR="00407485" w:rsidRDefault="00407485">
            <w:r w:rsidRPr="00EE03CA">
              <w:rPr>
                <w:rFonts w:ascii="Gautami" w:hAnsi="Gautami" w:cs="Gautami"/>
                <w:b/>
              </w:rPr>
              <w:t>UG</w:t>
            </w:r>
            <w:r>
              <w:rPr>
                <w:rFonts w:ascii="Gautami" w:hAnsi="Gautami" w:cs="Gautami"/>
                <w:b/>
              </w:rPr>
              <w:t>3</w:t>
            </w:r>
          </w:p>
        </w:tc>
        <w:tc>
          <w:tcPr>
            <w:tcW w:w="8652" w:type="dxa"/>
            <w:shd w:val="clear" w:color="auto" w:fill="auto"/>
          </w:tcPr>
          <w:p w14:paraId="573BD649" w14:textId="77777777" w:rsidR="00407485" w:rsidRDefault="00407485" w:rsidP="006A0EA7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Afrika</w:t>
            </w:r>
          </w:p>
        </w:tc>
      </w:tr>
      <w:tr w:rsidR="00407485" w14:paraId="7B23E9CC" w14:textId="77777777" w:rsidTr="00F14784">
        <w:tc>
          <w:tcPr>
            <w:tcW w:w="1805" w:type="dxa"/>
            <w:shd w:val="clear" w:color="auto" w:fill="8DB3E2"/>
          </w:tcPr>
          <w:p w14:paraId="6121EBAA" w14:textId="77777777" w:rsidR="00407485" w:rsidRDefault="00407485">
            <w:r w:rsidRPr="00EE03CA">
              <w:rPr>
                <w:rFonts w:ascii="Gautami" w:hAnsi="Gautami" w:cs="Gautami"/>
                <w:b/>
              </w:rPr>
              <w:t>UG</w:t>
            </w:r>
            <w:r>
              <w:rPr>
                <w:rFonts w:ascii="Gautami" w:hAnsi="Gautami" w:cs="Gautami"/>
                <w:b/>
              </w:rPr>
              <w:t>4</w:t>
            </w:r>
          </w:p>
        </w:tc>
        <w:tc>
          <w:tcPr>
            <w:tcW w:w="8652" w:type="dxa"/>
            <w:shd w:val="clear" w:color="auto" w:fill="auto"/>
          </w:tcPr>
          <w:p w14:paraId="0B7CFD58" w14:textId="77777777" w:rsidR="00407485" w:rsidRDefault="00407485" w:rsidP="006A0EA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Norðuramerika</w:t>
            </w:r>
            <w:proofErr w:type="spellEnd"/>
          </w:p>
        </w:tc>
      </w:tr>
      <w:tr w:rsidR="00407485" w14:paraId="2C7AD0C3" w14:textId="77777777" w:rsidTr="00F14784">
        <w:tc>
          <w:tcPr>
            <w:tcW w:w="1805" w:type="dxa"/>
            <w:shd w:val="clear" w:color="auto" w:fill="8DB3E2"/>
          </w:tcPr>
          <w:p w14:paraId="6D5C6503" w14:textId="77777777" w:rsidR="00407485" w:rsidRDefault="00407485">
            <w:r w:rsidRPr="00EE03CA">
              <w:rPr>
                <w:rFonts w:ascii="Gautami" w:hAnsi="Gautami" w:cs="Gautami"/>
                <w:b/>
              </w:rPr>
              <w:t>UG</w:t>
            </w:r>
            <w:r>
              <w:rPr>
                <w:rFonts w:ascii="Gautami" w:hAnsi="Gautami" w:cs="Gautami"/>
                <w:b/>
              </w:rPr>
              <w:t>5</w:t>
            </w:r>
          </w:p>
        </w:tc>
        <w:tc>
          <w:tcPr>
            <w:tcW w:w="8652" w:type="dxa"/>
            <w:shd w:val="clear" w:color="auto" w:fill="auto"/>
          </w:tcPr>
          <w:p w14:paraId="620B7689" w14:textId="77777777" w:rsidR="00407485" w:rsidRDefault="00407485" w:rsidP="006A0EA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Suðuramerika</w:t>
            </w:r>
            <w:proofErr w:type="spellEnd"/>
          </w:p>
        </w:tc>
      </w:tr>
      <w:tr w:rsidR="00407485" w14:paraId="1EEB9DBC" w14:textId="77777777" w:rsidTr="00F14784">
        <w:tc>
          <w:tcPr>
            <w:tcW w:w="1805" w:type="dxa"/>
            <w:shd w:val="clear" w:color="auto" w:fill="8DB3E2"/>
          </w:tcPr>
          <w:p w14:paraId="05D2EA9D" w14:textId="77777777" w:rsidR="00407485" w:rsidRDefault="00407485">
            <w:r w:rsidRPr="00EE03CA">
              <w:rPr>
                <w:rFonts w:ascii="Gautami" w:hAnsi="Gautami" w:cs="Gautami"/>
                <w:b/>
              </w:rPr>
              <w:t>UG</w:t>
            </w:r>
            <w:r>
              <w:rPr>
                <w:rFonts w:ascii="Gautami" w:hAnsi="Gautami" w:cs="Gautami"/>
                <w:b/>
              </w:rPr>
              <w:t>6</w:t>
            </w:r>
          </w:p>
        </w:tc>
        <w:tc>
          <w:tcPr>
            <w:tcW w:w="8652" w:type="dxa"/>
            <w:shd w:val="clear" w:color="auto" w:fill="auto"/>
          </w:tcPr>
          <w:p w14:paraId="33FF4238" w14:textId="77777777" w:rsidR="00407485" w:rsidRDefault="00407485" w:rsidP="006A0EA7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Osiania</w:t>
            </w:r>
            <w:proofErr w:type="spellEnd"/>
          </w:p>
        </w:tc>
      </w:tr>
      <w:tr w:rsidR="00407485" w14:paraId="0F66CCE8" w14:textId="77777777" w:rsidTr="00F14784">
        <w:tc>
          <w:tcPr>
            <w:tcW w:w="1805" w:type="dxa"/>
            <w:shd w:val="clear" w:color="auto" w:fill="8DB3E2"/>
          </w:tcPr>
          <w:p w14:paraId="3B891DA5" w14:textId="77777777" w:rsidR="00407485" w:rsidRDefault="00407485">
            <w:r w:rsidRPr="00EE03CA">
              <w:rPr>
                <w:rFonts w:ascii="Gautami" w:hAnsi="Gautami" w:cs="Gautami"/>
                <w:b/>
              </w:rPr>
              <w:t>UG</w:t>
            </w:r>
            <w:r>
              <w:rPr>
                <w:rFonts w:ascii="Gautami" w:hAnsi="Gautami" w:cs="Gautami"/>
                <w:b/>
              </w:rPr>
              <w:t>7</w:t>
            </w:r>
          </w:p>
        </w:tc>
        <w:tc>
          <w:tcPr>
            <w:tcW w:w="8652" w:type="dxa"/>
            <w:shd w:val="clear" w:color="auto" w:fill="auto"/>
          </w:tcPr>
          <w:p w14:paraId="29F940B2" w14:textId="77777777" w:rsidR="00407485" w:rsidRDefault="00407485" w:rsidP="00407485">
            <w:pPr>
              <w:rPr>
                <w:rFonts w:ascii="Gautami" w:hAnsi="Gautami" w:cs="Gautami"/>
              </w:rPr>
            </w:pPr>
            <w:r>
              <w:rPr>
                <w:rFonts w:ascii="Gautami" w:hAnsi="Gautami" w:cs="Gautami"/>
              </w:rPr>
              <w:t>Antarktis</w:t>
            </w:r>
          </w:p>
        </w:tc>
      </w:tr>
      <w:tr w:rsidR="00F14784" w14:paraId="73616F27" w14:textId="77777777" w:rsidTr="00F14784">
        <w:tc>
          <w:tcPr>
            <w:tcW w:w="1805" w:type="dxa"/>
            <w:shd w:val="clear" w:color="auto" w:fill="8DB3E2"/>
          </w:tcPr>
          <w:p w14:paraId="0684BAB4" w14:textId="77777777" w:rsidR="00F14784" w:rsidRDefault="00F14784" w:rsidP="00F14784">
            <w:r w:rsidRPr="00EE03CA">
              <w:rPr>
                <w:rFonts w:ascii="Gautami" w:hAnsi="Gautami" w:cs="Gautami"/>
                <w:b/>
              </w:rPr>
              <w:t>UG</w:t>
            </w:r>
            <w:r>
              <w:rPr>
                <w:rFonts w:ascii="Gautami" w:hAnsi="Gautami" w:cs="Gautami"/>
                <w:b/>
              </w:rPr>
              <w:t>8</w:t>
            </w:r>
          </w:p>
        </w:tc>
        <w:tc>
          <w:tcPr>
            <w:tcW w:w="8652" w:type="dxa"/>
            <w:shd w:val="clear" w:color="auto" w:fill="auto"/>
          </w:tcPr>
          <w:p w14:paraId="4FD9DD15" w14:textId="77777777" w:rsidR="00F14784" w:rsidRDefault="00F14784" w:rsidP="00F14784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Ískoytistilfar</w:t>
            </w:r>
            <w:proofErr w:type="spellEnd"/>
            <w:r>
              <w:rPr>
                <w:rFonts w:ascii="Gautami" w:hAnsi="Gautami" w:cs="Gautami"/>
              </w:rPr>
              <w:t xml:space="preserve">: </w:t>
            </w:r>
            <w:proofErr w:type="spellStart"/>
            <w:r>
              <w:rPr>
                <w:rFonts w:ascii="Gautami" w:hAnsi="Gautami" w:cs="Gautami"/>
              </w:rPr>
              <w:t>Føroyska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undirstøðukervið</w:t>
            </w:r>
            <w:proofErr w:type="spellEnd"/>
          </w:p>
        </w:tc>
      </w:tr>
      <w:tr w:rsidR="00F14784" w14:paraId="250FC5F6" w14:textId="77777777" w:rsidTr="00F14784">
        <w:tc>
          <w:tcPr>
            <w:tcW w:w="1805" w:type="dxa"/>
            <w:shd w:val="clear" w:color="auto" w:fill="8DB3E2"/>
          </w:tcPr>
          <w:p w14:paraId="7FA2500F" w14:textId="77777777" w:rsidR="00F14784" w:rsidRDefault="00F14784" w:rsidP="00F14784">
            <w:r w:rsidRPr="00EE03CA">
              <w:rPr>
                <w:rFonts w:ascii="Gautami" w:hAnsi="Gautami" w:cs="Gautami"/>
                <w:b/>
              </w:rPr>
              <w:t>UG</w:t>
            </w:r>
            <w:r>
              <w:rPr>
                <w:rFonts w:ascii="Gautami" w:hAnsi="Gautami" w:cs="Gautami"/>
                <w:b/>
              </w:rPr>
              <w:t>9</w:t>
            </w:r>
          </w:p>
        </w:tc>
        <w:tc>
          <w:tcPr>
            <w:tcW w:w="8652" w:type="dxa"/>
            <w:shd w:val="clear" w:color="auto" w:fill="auto"/>
          </w:tcPr>
          <w:p w14:paraId="00DE227A" w14:textId="77777777" w:rsidR="00F14784" w:rsidRDefault="00F14784" w:rsidP="00F14784">
            <w:pPr>
              <w:rPr>
                <w:rFonts w:ascii="Gautami" w:hAnsi="Gautami" w:cs="Gautami"/>
              </w:rPr>
            </w:pPr>
            <w:proofErr w:type="spellStart"/>
            <w:r>
              <w:rPr>
                <w:rFonts w:ascii="Gautami" w:hAnsi="Gautami" w:cs="Gautami"/>
              </w:rPr>
              <w:t>Ískoytistilfar</w:t>
            </w:r>
            <w:proofErr w:type="spellEnd"/>
            <w:r>
              <w:rPr>
                <w:rFonts w:ascii="Gautami" w:hAnsi="Gautami" w:cs="Gautami"/>
              </w:rPr>
              <w:t xml:space="preserve">: </w:t>
            </w:r>
            <w:proofErr w:type="spellStart"/>
            <w:r>
              <w:rPr>
                <w:rFonts w:ascii="Gautami" w:hAnsi="Gautami" w:cs="Gautami"/>
              </w:rPr>
              <w:t>Føroyska</w:t>
            </w:r>
            <w:proofErr w:type="spellEnd"/>
            <w:r>
              <w:rPr>
                <w:rFonts w:ascii="Gautami" w:hAnsi="Gautami" w:cs="Gautami"/>
              </w:rPr>
              <w:t xml:space="preserve"> </w:t>
            </w:r>
            <w:proofErr w:type="spellStart"/>
            <w:r>
              <w:rPr>
                <w:rFonts w:ascii="Gautami" w:hAnsi="Gautami" w:cs="Gautami"/>
              </w:rPr>
              <w:t>orkuveitingin</w:t>
            </w:r>
            <w:proofErr w:type="spellEnd"/>
          </w:p>
        </w:tc>
      </w:tr>
    </w:tbl>
    <w:p w14:paraId="4B94D5A5" w14:textId="77777777" w:rsidR="0021235E" w:rsidRDefault="0021235E" w:rsidP="003F4F35">
      <w:pPr>
        <w:rPr>
          <w:rFonts w:ascii="Gautami" w:hAnsi="Gautami" w:cs="Gautami"/>
        </w:rPr>
      </w:pPr>
    </w:p>
    <w:p w14:paraId="3DEEC669" w14:textId="77777777" w:rsidR="003F4F35" w:rsidRPr="0021235E" w:rsidRDefault="003F4F35" w:rsidP="003F4F35">
      <w:pPr>
        <w:rPr>
          <w:rFonts w:ascii="Gautami" w:hAnsi="Gautami" w:cs="Gautami"/>
        </w:rPr>
      </w:pPr>
    </w:p>
    <w:sectPr w:rsidR="003F4F35" w:rsidRPr="0021235E" w:rsidSect="0074543B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720" w:right="720" w:bottom="720" w:left="720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DDDF" w14:textId="77777777" w:rsidR="001B178A" w:rsidRDefault="001B178A">
      <w:r>
        <w:separator/>
      </w:r>
    </w:p>
  </w:endnote>
  <w:endnote w:type="continuationSeparator" w:id="0">
    <w:p w14:paraId="78119073" w14:textId="77777777" w:rsidR="001B178A" w:rsidRDefault="001B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9A3F" w14:textId="77777777" w:rsidR="0021235E" w:rsidRPr="00BE5B8C" w:rsidRDefault="004111F9" w:rsidP="00BE5B8C">
    <w:pPr>
      <w:jc w:val="center"/>
      <w:rPr>
        <w:rFonts w:ascii="Garamond" w:hAnsi="Garamond"/>
        <w:color w:val="808080"/>
        <w:sz w:val="20"/>
        <w:lang w:val="fo-FO"/>
      </w:rPr>
    </w:pPr>
    <w:r>
      <w:rPr>
        <w:noProof/>
        <w:lang w:val="fo-FO" w:eastAsia="fo-FO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7F8495D7" wp14:editId="07777777">
              <wp:simplePos x="0" y="0"/>
              <wp:positionH relativeFrom="column">
                <wp:posOffset>-963295</wp:posOffset>
              </wp:positionH>
              <wp:positionV relativeFrom="paragraph">
                <wp:posOffset>-31751</wp:posOffset>
              </wp:positionV>
              <wp:extent cx="777240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1BF8EB16">
            <v:line id="Line 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-75.85pt,-2.5pt" to="536.15pt,-2.5pt" w14:anchorId="62E96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3H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5moTO9cQUEVGpnQ230rF7Ms6bfHVK6aok68Mjw9WIgLQsZyZuUsHEG8Pf9Z80ghhy9jm06&#10;N7YLkNAAdI5qXO5q8LNHFA7n8/kkT0E0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"/>
          </w:pict>
        </mc:Fallback>
      </mc:AlternateContent>
    </w:r>
    <w:r w:rsidR="0021235E" w:rsidRPr="00BE5B8C">
      <w:rPr>
        <w:rFonts w:ascii="Garamond" w:hAnsi="Garamond"/>
        <w:color w:val="808080"/>
        <w:sz w:val="20"/>
        <w:lang w:val="fo-FO"/>
      </w:rPr>
      <w:t>Mentamálaráðið umsitur undirvísingar-, granskingar-, menta-  og kirkjumál</w:t>
    </w:r>
  </w:p>
  <w:p w14:paraId="1C5C7829" w14:textId="77777777" w:rsidR="0021235E" w:rsidRPr="00BE5B8C" w:rsidRDefault="0021235E" w:rsidP="00BE5B8C">
    <w:pPr>
      <w:jc w:val="center"/>
      <w:rPr>
        <w:rFonts w:ascii="Garamond" w:hAnsi="Garamond"/>
        <w:smallCaps/>
        <w:color w:val="808080"/>
        <w:sz w:val="20"/>
        <w:lang w:val="fo-FO"/>
      </w:rPr>
    </w:pPr>
    <w:r w:rsidRPr="00BE5B8C">
      <w:rPr>
        <w:rFonts w:ascii="Wingdings" w:eastAsia="Wingdings" w:hAnsi="Wingdings" w:cs="Wingdings"/>
        <w:smallCaps/>
        <w:color w:val="808080"/>
        <w:sz w:val="20"/>
        <w:lang w:val="fo-FO"/>
      </w:rPr>
      <w:t>+</w:t>
    </w:r>
    <w:r w:rsidRPr="00BE5B8C">
      <w:rPr>
        <w:rFonts w:ascii="Garamond" w:hAnsi="Garamond"/>
        <w:smallCaps/>
        <w:color w:val="808080"/>
        <w:sz w:val="20"/>
        <w:lang w:val="fo-FO"/>
      </w:rPr>
      <w:t xml:space="preserve"> </w:t>
    </w:r>
    <w:r w:rsidRPr="00BE5B8C">
      <w:rPr>
        <w:rFonts w:ascii="Garamond" w:hAnsi="Garamond"/>
        <w:color w:val="808080"/>
        <w:sz w:val="20"/>
        <w:lang w:val="fo-FO"/>
      </w:rPr>
      <w:t xml:space="preserve">Mentamálaráðið • </w:t>
    </w:r>
    <w:proofErr w:type="spellStart"/>
    <w:r w:rsidRPr="00BE5B8C">
      <w:rPr>
        <w:rFonts w:ascii="Garamond" w:hAnsi="Garamond"/>
        <w:color w:val="808080"/>
        <w:sz w:val="20"/>
        <w:lang w:val="fo-FO"/>
      </w:rPr>
      <w:t>Hoyvíksvegur</w:t>
    </w:r>
    <w:proofErr w:type="spellEnd"/>
    <w:r w:rsidRPr="00BE5B8C">
      <w:rPr>
        <w:rFonts w:ascii="Garamond" w:hAnsi="Garamond"/>
        <w:color w:val="808080"/>
        <w:sz w:val="20"/>
        <w:lang w:val="fo-FO"/>
      </w:rPr>
      <w:t xml:space="preserve"> 72  •  Postrúm 3279  •  FO-110  Tórshavn</w:t>
    </w:r>
  </w:p>
  <w:p w14:paraId="079E9E98" w14:textId="77777777" w:rsidR="0021235E" w:rsidRPr="00BE5B8C" w:rsidRDefault="0021235E" w:rsidP="00885252">
    <w:pPr>
      <w:tabs>
        <w:tab w:val="center" w:pos="5233"/>
        <w:tab w:val="right" w:pos="10466"/>
      </w:tabs>
      <w:rPr>
        <w:color w:val="808080"/>
        <w:sz w:val="20"/>
        <w:lang w:val="fo-FO"/>
      </w:rPr>
    </w:pPr>
    <w:r>
      <w:rPr>
        <w:color w:val="808080"/>
        <w:sz w:val="20"/>
        <w:lang w:val="fo-FO"/>
      </w:rPr>
      <w:tab/>
    </w:r>
    <w:r w:rsidRPr="00BE5B8C">
      <w:rPr>
        <w:rFonts w:ascii="Wingdings 2" w:eastAsia="Wingdings 2" w:hAnsi="Wingdings 2" w:cs="Wingdings 2"/>
        <w:color w:val="808080"/>
        <w:sz w:val="20"/>
        <w:lang w:val="fo-FO"/>
      </w:rPr>
      <w:t>'</w:t>
    </w:r>
    <w:r w:rsidRPr="00BE5B8C">
      <w:rPr>
        <w:color w:val="808080"/>
        <w:sz w:val="20"/>
        <w:lang w:val="fo-FO"/>
      </w:rPr>
      <w:t xml:space="preserve"> (+298) 35 50 50  •  </w:t>
    </w:r>
    <w:r w:rsidRPr="00BE5B8C">
      <w:rPr>
        <w:rFonts w:ascii="Wingdings 2" w:eastAsia="Wingdings 2" w:hAnsi="Wingdings 2" w:cs="Wingdings 2"/>
        <w:color w:val="808080"/>
        <w:sz w:val="20"/>
        <w:lang w:val="fo-FO"/>
      </w:rPr>
      <w:t>7</w:t>
    </w:r>
    <w:r w:rsidRPr="00BE5B8C">
      <w:rPr>
        <w:color w:val="808080"/>
        <w:sz w:val="20"/>
        <w:lang w:val="fo-FO"/>
      </w:rPr>
      <w:t xml:space="preserve"> (+298) 35 50 55 •  </w:t>
    </w:r>
    <w:r w:rsidRPr="00BE5B8C">
      <w:rPr>
        <w:rFonts w:ascii="Webdings" w:eastAsia="Webdings" w:hAnsi="Webdings" w:cs="Webdings"/>
        <w:color w:val="808080"/>
        <w:sz w:val="20"/>
        <w:lang w:val="fo-FO"/>
      </w:rPr>
      <w:t>□</w:t>
    </w:r>
    <w:r w:rsidRPr="00BE5B8C">
      <w:rPr>
        <w:color w:val="808080"/>
        <w:sz w:val="20"/>
        <w:lang w:val="fo-FO"/>
      </w:rPr>
      <w:t xml:space="preserve"> </w:t>
    </w:r>
    <w:proofErr w:type="spellStart"/>
    <w:r w:rsidRPr="00BE5B8C">
      <w:rPr>
        <w:color w:val="808080"/>
        <w:sz w:val="20"/>
        <w:lang w:val="fo-FO"/>
      </w:rPr>
      <w:t>mmr</w:t>
    </w:r>
    <w:proofErr w:type="spellEnd"/>
    <w:r w:rsidRPr="00BE5B8C">
      <w:rPr>
        <w:color w:val="808080"/>
        <w:sz w:val="20"/>
        <w:lang w:val="fo-FO"/>
      </w:rPr>
      <w:t>@</w:t>
    </w:r>
    <w:proofErr w:type="spellStart"/>
    <w:r w:rsidRPr="00BE5B8C">
      <w:rPr>
        <w:color w:val="808080"/>
        <w:sz w:val="20"/>
        <w:lang w:val="fo-FO"/>
      </w:rPr>
      <w:t>mmr.fo</w:t>
    </w:r>
    <w:proofErr w:type="spellEnd"/>
    <w:r w:rsidRPr="00BE5B8C">
      <w:rPr>
        <w:color w:val="808080"/>
        <w:sz w:val="20"/>
        <w:lang w:val="fo-FO"/>
      </w:rPr>
      <w:t xml:space="preserve"> • </w:t>
    </w:r>
    <w:proofErr w:type="spellStart"/>
    <w:r w:rsidRPr="00BE5B8C">
      <w:rPr>
        <w:color w:val="808080"/>
        <w:sz w:val="20"/>
        <w:lang w:val="fo-FO"/>
      </w:rPr>
      <w:t>www.mmr.fo</w:t>
    </w:r>
    <w:proofErr w:type="spellEnd"/>
    <w:r>
      <w:rPr>
        <w:color w:val="808080"/>
        <w:sz w:val="20"/>
        <w:lang w:val="fo-F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596EC" w14:textId="77777777" w:rsidR="001B178A" w:rsidRDefault="001B178A">
      <w:r>
        <w:separator/>
      </w:r>
    </w:p>
  </w:footnote>
  <w:footnote w:type="continuationSeparator" w:id="0">
    <w:p w14:paraId="3E4DB0E4" w14:textId="77777777" w:rsidR="001B178A" w:rsidRDefault="001B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46F9" w14:textId="77777777" w:rsidR="0021235E" w:rsidRDefault="00C73476" w:rsidP="007113DA">
    <w:pPr>
      <w:pStyle w:val="Sidehoved"/>
      <w:jc w:val="right"/>
      <w:rPr>
        <w:sz w:val="2"/>
      </w:rPr>
    </w:pPr>
    <w:r w:rsidRPr="007113DA">
      <w:rPr>
        <w:rFonts w:ascii="Gautami" w:hAnsi="Gautami" w:cs="Gautami"/>
      </w:rPr>
      <w:fldChar w:fldCharType="begin"/>
    </w:r>
    <w:r w:rsidR="0021235E" w:rsidRPr="007113DA">
      <w:rPr>
        <w:rFonts w:ascii="Gautami" w:hAnsi="Gautami" w:cs="Gautami"/>
      </w:rPr>
      <w:instrText>PAGE   \* MERGEFORMAT</w:instrText>
    </w:r>
    <w:r w:rsidRPr="007113DA">
      <w:rPr>
        <w:rFonts w:ascii="Gautami" w:hAnsi="Gautami" w:cs="Gautami"/>
      </w:rPr>
      <w:fldChar w:fldCharType="separate"/>
    </w:r>
    <w:r w:rsidR="007E1559">
      <w:rPr>
        <w:rFonts w:ascii="Gautami" w:hAnsi="Gautami" w:cs="Gautami"/>
        <w:noProof/>
      </w:rPr>
      <w:t>2</w:t>
    </w:r>
    <w:r w:rsidRPr="007113DA">
      <w:rPr>
        <w:rFonts w:ascii="Gautami" w:hAnsi="Gautami" w:cs="Gautami"/>
      </w:rPr>
      <w:fldChar w:fldCharType="end"/>
    </w:r>
  </w:p>
  <w:p w14:paraId="02A60F1A" w14:textId="77777777" w:rsidR="0021235E" w:rsidRPr="00305DA8" w:rsidRDefault="004111F9" w:rsidP="007113DA">
    <w:pPr>
      <w:pStyle w:val="Sidehoved"/>
      <w:tabs>
        <w:tab w:val="clear" w:pos="4819"/>
        <w:tab w:val="clear" w:pos="9638"/>
      </w:tabs>
      <w:jc w:val="center"/>
      <w:rPr>
        <w:rFonts w:ascii="Garamond" w:hAnsi="Garamond"/>
        <w:b/>
        <w:smallCaps/>
        <w:spacing w:val="26"/>
        <w:sz w:val="16"/>
        <w:szCs w:val="16"/>
      </w:rPr>
    </w:pPr>
    <w:r>
      <w:rPr>
        <w:noProof/>
        <w:lang w:val="fo-FO" w:eastAsia="fo-F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27E671" wp14:editId="07777777">
              <wp:simplePos x="0" y="0"/>
              <wp:positionH relativeFrom="column">
                <wp:posOffset>-688340</wp:posOffset>
              </wp:positionH>
              <wp:positionV relativeFrom="paragraph">
                <wp:posOffset>-20320</wp:posOffset>
              </wp:positionV>
              <wp:extent cx="8286750" cy="510540"/>
              <wp:effectExtent l="0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D8B6" w14:textId="77777777" w:rsidR="0021235E" w:rsidRDefault="003F4F35" w:rsidP="007113DA">
                          <w:pPr>
                            <w:ind w:left="284" w:right="716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distT="0" distB="0" distL="0" distR="0" wp14:anchorId="4D861C0A" wp14:editId="07777777">
                                <wp:extent cx="371475" cy="419100"/>
                                <wp:effectExtent l="19050" t="0" r="9525" b="0"/>
                                <wp:docPr id="1" name="Billede 143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3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2097A70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style="position:absolute;left:0;text-align:left;margin-left:-54.2pt;margin-top:-1.6pt;width:652.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ph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">
              <v:textbox style="mso-fit-shape-to-text:t">
                <w:txbxContent>
                  <w:p w:rsidR="0021235E" w:rsidP="007113DA" w:rsidRDefault="003F4F35" w14:paraId="0FB78278" wp14:textId="77777777">
                    <w:pPr>
                      <w:ind w:left="284" w:right="716"/>
                      <w:jc w:val="center"/>
                    </w:pPr>
                    <w:r>
                      <w:rPr>
                        <w:noProof/>
                        <w:lang w:val="fo-FO" w:eastAsia="fo-FO"/>
                      </w:rPr>
                      <w:drawing>
                        <wp:inline xmlns:wp14="http://schemas.microsoft.com/office/word/2010/wordprocessingDrawing" distT="0" distB="0" distL="0" distR="0" wp14:anchorId="05308560" wp14:editId="7777777">
                          <wp:extent cx="371475" cy="419100"/>
                          <wp:effectExtent l="19050" t="0" r="9525" b="0"/>
                          <wp:docPr id="1788081848" name="Billede 143" descr="Beskrivelse: Vedr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43" descr="Beskrivelse: Vedr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C39945" w14:textId="77777777"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14:paraId="0562CB0E" w14:textId="77777777" w:rsidR="0021235E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w14:paraId="34CE0A41" w14:textId="77777777" w:rsidR="0021235E" w:rsidRPr="00305DA8" w:rsidRDefault="0021235E" w:rsidP="007113DA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14:paraId="7382A3E2" w14:textId="77777777" w:rsidTr="0021235E">
      <w:tc>
        <w:tcPr>
          <w:tcW w:w="11908" w:type="dxa"/>
        </w:tcPr>
        <w:p w14:paraId="13ECA94B" w14:textId="77777777" w:rsidR="0021235E" w:rsidRPr="00305DA8" w:rsidRDefault="004111F9" w:rsidP="0021235E">
          <w:pPr>
            <w:pStyle w:val="Sidehoved"/>
            <w:tabs>
              <w:tab w:val="clear" w:pos="4819"/>
              <w:tab w:val="clear" w:pos="9638"/>
            </w:tabs>
            <w:spacing w:after="120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1873B0CD" wp14:editId="07777777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8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EBF3C5" w14:textId="77777777" w:rsidR="0021235E" w:rsidRDefault="003F4F35" w:rsidP="007113DA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615691D3" wp14:editId="07777777">
                                      <wp:extent cx="685800" cy="685800"/>
                                      <wp:effectExtent l="19050" t="0" r="0" b="0"/>
                                      <wp:docPr id="2" name="Billede 144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144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<w:pict w14:anchorId="57291A1B">
                  <v:rect id="Rectangle 19" style="position:absolute;left:0;text-align:left;margin-left:-64.15pt;margin-top:-2.8pt;width:58.6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AtbdoJ6QIAAHgGAAAOAAAA&#10;AAAAAAAAAAAAAC4CAABkcnMvZTJvRG9jLnhtbFBLAQItABQABgAIAAAAIQCQDJWF3QAAAAsBAAAP&#10;AAAAAAAAAAAAAAAAAEMFAABkcnMvZG93bnJldi54bWxQSwUGAAAAAAQABADzAAAATQYAAAAA&#10;">
                    <v:textbox inset="1pt,1pt,1pt,1pt">
                      <w:txbxContent>
                        <w:p w:rsidR="0021235E" w:rsidP="007113DA" w:rsidRDefault="003F4F35" w14:paraId="6D98A12B" wp14:textId="77777777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xmlns:wp14="http://schemas.microsoft.com/office/word/2010/wordprocessingDrawing" distT="0" distB="0" distL="0" distR="0" wp14:anchorId="6A08CC00" wp14:editId="7777777">
                                <wp:extent cx="685800" cy="685800"/>
                                <wp:effectExtent l="19050" t="0" r="0" b="0"/>
                                <wp:docPr id="1140776297" name="Billede 144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44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proofErr w:type="spellStart"/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w14:paraId="2946DB82" w14:textId="77777777" w:rsidR="0021235E" w:rsidRDefault="0021235E">
    <w:pPr>
      <w:pStyle w:val="Sidehove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w:rsidR="0021235E" w14:paraId="45137628" w14:textId="77777777" w:rsidTr="008B6476">
      <w:tc>
        <w:tcPr>
          <w:tcW w:w="11908" w:type="dxa"/>
        </w:tcPr>
        <w:p w14:paraId="694B07BF" w14:textId="77777777" w:rsidR="0021235E" w:rsidRPr="00305DA8" w:rsidRDefault="004111F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68620E3" wp14:editId="07777777">
                    <wp:simplePos x="0" y="0"/>
                    <wp:positionH relativeFrom="column">
                      <wp:posOffset>-688340</wp:posOffset>
                    </wp:positionH>
                    <wp:positionV relativeFrom="paragraph">
                      <wp:posOffset>-20320</wp:posOffset>
                    </wp:positionV>
                    <wp:extent cx="8286750" cy="510540"/>
                    <wp:effectExtent l="0" t="0" r="0" b="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675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9F31CB" w14:textId="77777777" w:rsidR="0021235E" w:rsidRDefault="003F4F35" w:rsidP="008B6476">
                                <w:pPr>
                                  <w:ind w:left="855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0E7C917F" wp14:editId="07777777">
                                      <wp:extent cx="371475" cy="419100"/>
                                      <wp:effectExtent l="19050" t="0" r="9525" b="0"/>
                                      <wp:docPr id="3" name="Billede 52" descr="Beskrivelse: 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52" descr="Beskrivelse: 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<w:pict w14:anchorId="38C257E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style="position:absolute;margin-left:-54.2pt;margin-top:-1.6pt;width:652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j/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">
                    <v:textbox style="mso-fit-shape-to-text:t">
                      <w:txbxContent>
                        <w:p w:rsidR="0021235E" w:rsidP="008B6476" w:rsidRDefault="003F4F35" w14:paraId="53128261" wp14:textId="77777777">
                          <w:pPr>
                            <w:ind w:left="855"/>
                            <w:jc w:val="center"/>
                          </w:pPr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xmlns:wp14="http://schemas.microsoft.com/office/word/2010/wordprocessingDrawing" distT="0" distB="0" distL="0" distR="0" wp14:anchorId="5DD53043" wp14:editId="7777777">
                                <wp:extent cx="371475" cy="419100"/>
                                <wp:effectExtent l="19050" t="0" r="9525" b="0"/>
                                <wp:docPr id="1663992230" name="Billede 52" descr="Beskrivelse: 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52" descr="Beskrivelse: 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2486C05" w14:textId="77777777"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4101652C" w14:textId="77777777" w:rsidR="0021235E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4B99056E" w14:textId="77777777" w:rsidR="0021235E" w:rsidRPr="00305DA8" w:rsidRDefault="0021235E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3FE0C8AE" w14:textId="77777777" w:rsidR="0021235E" w:rsidRPr="00305DA8" w:rsidRDefault="004111F9" w:rsidP="008B6476">
          <w:pPr>
            <w:pStyle w:val="Sidehoved"/>
            <w:tabs>
              <w:tab w:val="clear" w:pos="4819"/>
              <w:tab w:val="clear" w:pos="9638"/>
            </w:tabs>
            <w:spacing w:after="120"/>
            <w:ind w:left="-71" w:right="-59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  <w:lang w:val="fo-FO" w:eastAsia="fo-FO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524E49DC" wp14:editId="07777777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0" t="0" r="0" b="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99C43A" w14:textId="77777777" w:rsidR="0021235E" w:rsidRDefault="003F4F35">
                                <w:r>
                                  <w:rPr>
                                    <w:noProof/>
                                    <w:lang w:val="fo-FO" w:eastAsia="fo-FO"/>
                                  </w:rPr>
                                  <w:drawing>
                                    <wp:inline distT="0" distB="0" distL="0" distR="0" wp14:anchorId="720C2778" wp14:editId="07777777">
                                      <wp:extent cx="685800" cy="685800"/>
                                      <wp:effectExtent l="19050" t="0" r="0" b="0"/>
                                      <wp:docPr id="4" name="Billede 36" descr="Beskrivelse: 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llede 36" descr="Beskrivelse: 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<w:pict w14:anchorId="62845393">
                  <v:rect id="Rectangle 1" style="position:absolute;left:0;text-align:left;margin-left:-64.15pt;margin-top:-2.8pt;width:58.6pt;height:56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o:allowincell="f" filled="f" stroked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ACfGWn6QIAAHcGAAAOAAAA&#10;AAAAAAAAAAAAAC4CAABkcnMvZTJvRG9jLnhtbFBLAQItABQABgAIAAAAIQCQDJWF3QAAAAsBAAAP&#10;AAAAAAAAAAAAAAAAAEMFAABkcnMvZG93bnJldi54bWxQSwUGAAAAAAQABADzAAAATQYAAAAA&#10;">
                    <v:textbox inset="1pt,1pt,1pt,1pt">
                      <w:txbxContent>
                        <w:p w:rsidR="0021235E" w:rsidRDefault="003F4F35" w14:paraId="4DDBEF00" wp14:textId="77777777">
                          <w:r>
                            <w:rPr>
                              <w:noProof/>
                              <w:lang w:val="fo-FO" w:eastAsia="fo-FO"/>
                            </w:rPr>
                            <w:drawing>
                              <wp:inline xmlns:wp14="http://schemas.microsoft.com/office/word/2010/wordprocessingDrawing" distT="0" distB="0" distL="0" distR="0" wp14:anchorId="44ECA0A2" wp14:editId="7777777">
                                <wp:extent cx="685800" cy="685800"/>
                                <wp:effectExtent l="19050" t="0" r="0" b="0"/>
                                <wp:docPr id="96207145" name="Billede 36" descr="Beskrivelse: 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36" descr="Beskrivelse: 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proofErr w:type="spellStart"/>
          <w:r w:rsidR="0021235E" w:rsidRPr="00305DA8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w14:paraId="3461D779" w14:textId="77777777" w:rsidR="0021235E" w:rsidRDefault="0021235E">
    <w:pPr>
      <w:pStyle w:val="Sidehoved"/>
      <w:rPr>
        <w:rFonts w:ascii="Garamond" w:hAnsi="Garamond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Total" w:val="Ann Ellefsen_x000d__x000a_"/>
    <w:docVar w:name="ARKIVNR" w:val="70-46201"/>
    <w:docVar w:name="BESKRIVELSE" w:val="Próvdómarafundur fyri ST og HF 2006"/>
    <w:docVar w:name="brevdato" w:val="."/>
    <w:docVar w:name="caseid" w:val="061069"/>
    <w:docVar w:name="DB_Database" w:val="Docusrv2.MMR2006"/>
    <w:docVar w:name="DKCurrentDate" w:val="08062006"/>
    <w:docVar w:name="docid" w:val="19"/>
    <w:docVar w:name="DOKSAKSBEH" w:val="SOLVA"/>
    <w:docVar w:name="dokumentnr" w:val="19"/>
    <w:docVar w:name="File_transfer_method" w:val="UNC"/>
    <w:docVar w:name="FOCurrentDate" w:val="08. juni 2006"/>
    <w:docVar w:name="FTP_checkin_directory" w:val="ftp://VPR61MAT/dlfileload/upload/"/>
    <w:docVar w:name="journalno" w:val="2005007710"/>
    <w:docVar w:name="mal" w:val="\\docuweb2\templates\MMRbrav.dot"/>
    <w:docVar w:name="Modtager1" w:val="Ann Ellefsen"/>
    <w:docVar w:name="Name" w:val="Sólvá Jónsdóttir"/>
    <w:docVar w:name="NAVN1" w:val="Ann Ellefsen_x000d__x000a_"/>
    <w:docVar w:name="redir" w:val="/DL2006/details/docdet.asp?journalnr=2005007710&amp;files=Y"/>
    <w:docVar w:name="RootFolder" w:val="http://docuweb2/DL2006"/>
    <w:docVar w:name="saksid" w:val="061069"/>
    <w:docVar w:name="sTime" w:val="11:04"/>
    <w:docVar w:name="surfto" w:val="http://docuweb2/DL2006/showelfile.asp"/>
    <w:docVar w:name="UKCurrentDate" w:val="08062006"/>
    <w:docVar w:name="UNC_checkin_directory" w:val="\\DocuWEB2\dl_fileload_dl2006\upload\"/>
  </w:docVars>
  <w:rsids>
    <w:rsidRoot w:val="007A6434"/>
    <w:rsid w:val="000944F7"/>
    <w:rsid w:val="000E5393"/>
    <w:rsid w:val="00103EB4"/>
    <w:rsid w:val="00140A3A"/>
    <w:rsid w:val="00166968"/>
    <w:rsid w:val="001806D8"/>
    <w:rsid w:val="001A33BE"/>
    <w:rsid w:val="001B178A"/>
    <w:rsid w:val="001E09B1"/>
    <w:rsid w:val="0021235E"/>
    <w:rsid w:val="0021458B"/>
    <w:rsid w:val="002219B4"/>
    <w:rsid w:val="002256DF"/>
    <w:rsid w:val="002260BA"/>
    <w:rsid w:val="002410EC"/>
    <w:rsid w:val="0025245D"/>
    <w:rsid w:val="00263198"/>
    <w:rsid w:val="00291342"/>
    <w:rsid w:val="002B0276"/>
    <w:rsid w:val="002E4155"/>
    <w:rsid w:val="00305062"/>
    <w:rsid w:val="00305DA8"/>
    <w:rsid w:val="00354B0E"/>
    <w:rsid w:val="003665B2"/>
    <w:rsid w:val="00380B86"/>
    <w:rsid w:val="003C6FE3"/>
    <w:rsid w:val="003F4F35"/>
    <w:rsid w:val="00407485"/>
    <w:rsid w:val="004111F9"/>
    <w:rsid w:val="004A5FDC"/>
    <w:rsid w:val="004B465F"/>
    <w:rsid w:val="004F74B4"/>
    <w:rsid w:val="005350C9"/>
    <w:rsid w:val="00574C46"/>
    <w:rsid w:val="005C432A"/>
    <w:rsid w:val="005C7E19"/>
    <w:rsid w:val="00606344"/>
    <w:rsid w:val="00662258"/>
    <w:rsid w:val="00673CE7"/>
    <w:rsid w:val="006A0EA7"/>
    <w:rsid w:val="006E6B75"/>
    <w:rsid w:val="007113DA"/>
    <w:rsid w:val="00741866"/>
    <w:rsid w:val="00742DC4"/>
    <w:rsid w:val="0074543B"/>
    <w:rsid w:val="00771633"/>
    <w:rsid w:val="007A6434"/>
    <w:rsid w:val="007E1559"/>
    <w:rsid w:val="007F4B51"/>
    <w:rsid w:val="00817499"/>
    <w:rsid w:val="00830A05"/>
    <w:rsid w:val="00847B39"/>
    <w:rsid w:val="00865942"/>
    <w:rsid w:val="008662D7"/>
    <w:rsid w:val="00885252"/>
    <w:rsid w:val="008B612C"/>
    <w:rsid w:val="008B6476"/>
    <w:rsid w:val="008C59E3"/>
    <w:rsid w:val="00912A93"/>
    <w:rsid w:val="00945EC1"/>
    <w:rsid w:val="009611F1"/>
    <w:rsid w:val="00981D1E"/>
    <w:rsid w:val="009A4CAF"/>
    <w:rsid w:val="009E5DC5"/>
    <w:rsid w:val="00A17810"/>
    <w:rsid w:val="00A2167B"/>
    <w:rsid w:val="00AC1626"/>
    <w:rsid w:val="00AD1357"/>
    <w:rsid w:val="00AE08A1"/>
    <w:rsid w:val="00B34F1E"/>
    <w:rsid w:val="00B51AB6"/>
    <w:rsid w:val="00BD29CC"/>
    <w:rsid w:val="00BE5B8C"/>
    <w:rsid w:val="00C22E6A"/>
    <w:rsid w:val="00C3209B"/>
    <w:rsid w:val="00C73476"/>
    <w:rsid w:val="00C82517"/>
    <w:rsid w:val="00E12108"/>
    <w:rsid w:val="00E13034"/>
    <w:rsid w:val="00E31497"/>
    <w:rsid w:val="00E61CD6"/>
    <w:rsid w:val="00E70B91"/>
    <w:rsid w:val="00E80323"/>
    <w:rsid w:val="00EA5DA6"/>
    <w:rsid w:val="00F14784"/>
    <w:rsid w:val="00FF57E6"/>
    <w:rsid w:val="0F8DDCC7"/>
    <w:rsid w:val="17395448"/>
    <w:rsid w:val="23EF9198"/>
    <w:rsid w:val="25582A4A"/>
    <w:rsid w:val="27CEEE3C"/>
    <w:rsid w:val="34DC4229"/>
    <w:rsid w:val="4C52CA23"/>
    <w:rsid w:val="73F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FD7AB"/>
  <w15:docId w15:val="{7D835D95-C4BF-41F5-A09C-FE1545C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E19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5C7E19"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rsid w:val="005C7E19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C7E19"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qFormat/>
    <w:rsid w:val="005C7E19"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C7E1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C7E1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C7E19"/>
  </w:style>
  <w:style w:type="character" w:styleId="Hyperlink">
    <w:name w:val="Hyperlink"/>
    <w:rsid w:val="005C7E19"/>
    <w:rPr>
      <w:color w:val="0000FF"/>
      <w:u w:val="single"/>
    </w:rPr>
  </w:style>
  <w:style w:type="character" w:styleId="BesgtLink">
    <w:name w:val="FollowedHyperlink"/>
    <w:rsid w:val="005C7E19"/>
    <w:rPr>
      <w:color w:val="800080"/>
      <w:u w:val="single"/>
    </w:rPr>
  </w:style>
  <w:style w:type="table" w:styleId="Tabel-Gitter">
    <w:name w:val="Table Grid"/>
    <w:basedOn w:val="Tabel-Normal"/>
    <w:rsid w:val="009E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885252"/>
    <w:rPr>
      <w:sz w:val="24"/>
      <w:lang w:val="da-DK" w:eastAsia="da-DK"/>
    </w:rPr>
  </w:style>
  <w:style w:type="character" w:customStyle="1" w:styleId="SidefodTegn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  <w:style w:type="character" w:customStyle="1" w:styleId="apple-converted-space">
    <w:name w:val="apple-converted-space"/>
    <w:basedOn w:val="Standardskrifttypeiafsnit"/>
    <w:rsid w:val="00AC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K\Downloads\&#193;rs&#230;tlan%20fyri%20l&#230;rugrein%20(1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8D899-F9E6-4B9C-ACCC-CEDB7C44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6a8e-a730-414e-9bdd-20118cc031ed"/>
    <ds:schemaRef ds:uri="e5f12c0b-01ec-452e-bf53-5f7332377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F495C-A1F7-43BD-8378-E1F4B7B69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F32E5-6588-4832-8F49-115268FB9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E1479F-136E-406F-BCBA-B6CCB52DC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Ársætlan fyri lærugrein (1)</Template>
  <TotalTime>5</TotalTime>
  <Pages>2</Pages>
  <Words>250</Words>
  <Characters>1430</Characters>
  <Application>Microsoft Office Word</Application>
  <DocSecurity>0</DocSecurity>
  <Lines>11</Lines>
  <Paragraphs>3</Paragraphs>
  <ScaleCrop>false</ScaleCrop>
  <Company>UMS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</dc:creator>
  <cp:lastModifiedBy>Hansa Maifríða Glerfoss</cp:lastModifiedBy>
  <cp:revision>3</cp:revision>
  <cp:lastPrinted>2012-02-15T13:04:00Z</cp:lastPrinted>
  <dcterms:created xsi:type="dcterms:W3CDTF">2020-09-14T18:20:00Z</dcterms:created>
  <dcterms:modified xsi:type="dcterms:W3CDTF">2020-09-15T09:35:00Z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